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E" w:rsidRPr="009E6F4B" w:rsidRDefault="00971BCE" w:rsidP="00971BCE">
      <w:pPr>
        <w:tabs>
          <w:tab w:val="right" w:leader="dot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Projektskizze</w:t>
      </w:r>
    </w:p>
    <w:tbl>
      <w:tblPr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</w:tc>
      </w:tr>
      <w:tr w:rsidR="00971BCE" w:rsidRPr="00877B6C" w:rsidTr="00057499">
        <w:tc>
          <w:tcPr>
            <w:tcW w:w="9072" w:type="dxa"/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24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Pr="00E30A0B" w:rsidRDefault="00971BCE" w:rsidP="00057499">
            <w:pPr>
              <w:tabs>
                <w:tab w:val="right" w:leader="dot" w:pos="9072"/>
              </w:tabs>
              <w:spacing w:after="12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Zuordnung zu </w:t>
            </w:r>
            <w:r w:rsidRPr="009E6F4B">
              <w:rPr>
                <w:rFonts w:cs="Arial"/>
                <w:b/>
                <w:sz w:val="22"/>
                <w:szCs w:val="22"/>
                <w:u w:val="single"/>
              </w:rPr>
              <w:t>einem</w:t>
            </w:r>
            <w:r w:rsidRPr="00E30A0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Handlungs</w:t>
            </w:r>
            <w:r w:rsidRPr="00E30A0B">
              <w:rPr>
                <w:rFonts w:cs="Arial"/>
                <w:b/>
                <w:sz w:val="22"/>
                <w:szCs w:val="22"/>
              </w:rPr>
              <w:t>feld</w:t>
            </w:r>
            <w:r>
              <w:rPr>
                <w:rFonts w:cs="Arial"/>
                <w:b/>
                <w:sz w:val="22"/>
                <w:szCs w:val="22"/>
              </w:rPr>
              <w:t xml:space="preserve"> der Lokalen Entwicklungsstrategie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9E6F4B">
              <w:rPr>
                <w:rFonts w:cs="Arial"/>
                <w:sz w:val="22"/>
                <w:szCs w:val="22"/>
              </w:rPr>
              <w:t>bitte ankreuzen):</w:t>
            </w:r>
          </w:p>
          <w:p w:rsidR="00971BCE" w:rsidRPr="00E30A0B" w:rsidRDefault="00A93FC5" w:rsidP="00057499">
            <w:pPr>
              <w:tabs>
                <w:tab w:val="right" w:leader="dot" w:pos="9072"/>
              </w:tabs>
              <w:spacing w:before="120" w:after="120" w:line="240" w:lineRule="auto"/>
              <w:ind w:left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>
              <w:rPr>
                <w:rFonts w:cs="Arial"/>
                <w:sz w:val="22"/>
                <w:szCs w:val="22"/>
              </w:rPr>
              <w:t xml:space="preserve"> Gleichwertige Lebensverhältnisse für Alle</w:t>
            </w:r>
            <w:r w:rsidR="00971BCE" w:rsidRPr="00E30A0B">
              <w:rPr>
                <w:rFonts w:cs="Arial"/>
                <w:sz w:val="22"/>
                <w:szCs w:val="22"/>
              </w:rPr>
              <w:t xml:space="preserve"> </w:t>
            </w:r>
            <w:r w:rsidR="00971BCE">
              <w:rPr>
                <w:rFonts w:cs="Arial"/>
                <w:sz w:val="22"/>
                <w:szCs w:val="22"/>
              </w:rPr>
              <w:t xml:space="preserve">- </w:t>
            </w:r>
            <w:r w:rsidR="00971BCE" w:rsidRPr="00E30A0B">
              <w:rPr>
                <w:rFonts w:cs="Arial"/>
                <w:sz w:val="22"/>
                <w:szCs w:val="22"/>
              </w:rPr>
              <w:t>Daseinsvorsorge</w:t>
            </w:r>
          </w:p>
          <w:p w:rsidR="00971BCE" w:rsidRDefault="00A93FC5" w:rsidP="00057499">
            <w:pPr>
              <w:tabs>
                <w:tab w:val="right" w:leader="dot" w:pos="9072"/>
              </w:tabs>
              <w:spacing w:before="120" w:after="120" w:line="240" w:lineRule="auto"/>
              <w:ind w:left="454" w:hanging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>
              <w:rPr>
                <w:rFonts w:cs="Arial"/>
                <w:sz w:val="22"/>
                <w:szCs w:val="22"/>
              </w:rPr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 xml:space="preserve">Wirtschaftliche Entwicklung und regionale Versorgungsstrukturen </w:t>
            </w:r>
            <w:r w:rsidR="00971BCE">
              <w:rPr>
                <w:rFonts w:cs="Arial"/>
                <w:sz w:val="22"/>
                <w:szCs w:val="22"/>
              </w:rPr>
              <w:br/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durch Klein- und Kleinstunternehmen</w:t>
            </w:r>
          </w:p>
          <w:p w:rsidR="00971BCE" w:rsidRPr="00E30A0B" w:rsidRDefault="00A93FC5" w:rsidP="00057499">
            <w:pPr>
              <w:tabs>
                <w:tab w:val="right" w:leader="dot" w:pos="9072"/>
              </w:tabs>
              <w:spacing w:before="120" w:after="120" w:line="240" w:lineRule="auto"/>
              <w:ind w:left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 w:rsidRPr="00000538"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Erholungsräume für Naherholung und ländlichen Tourismus</w:t>
            </w:r>
          </w:p>
          <w:p w:rsidR="00971BCE" w:rsidRPr="00E30A0B" w:rsidRDefault="00A93FC5" w:rsidP="00057499">
            <w:pPr>
              <w:tabs>
                <w:tab w:val="right" w:leader="dot" w:pos="9072"/>
              </w:tabs>
              <w:spacing w:before="120" w:after="120" w:line="240" w:lineRule="auto"/>
              <w:ind w:left="454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 w:rsidRPr="00000538"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Bioökonomie – Anpassungsstrategien zu einem nachhaltigen Konsumverhalten</w:t>
            </w: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3. Ausgangssituation</w:t>
            </w:r>
          </w:p>
          <w:p w:rsidR="00971BCE" w:rsidRPr="009E6F4B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(Problem, auf das mit dem Projekt reagiert wird</w:t>
            </w:r>
            <w:r>
              <w:rPr>
                <w:rFonts w:cs="Arial"/>
                <w:sz w:val="22"/>
                <w:szCs w:val="22"/>
              </w:rPr>
              <w:t xml:space="preserve"> / Handlungsbedarf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9E6F4B" w:rsidTr="00057499">
        <w:tc>
          <w:tcPr>
            <w:tcW w:w="9072" w:type="dxa"/>
            <w:shd w:val="clear" w:color="auto" w:fill="auto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4. Projektziel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(Problemlösung, geplantes Ergebnis,</w:t>
            </w:r>
            <w:r>
              <w:rPr>
                <w:rFonts w:cs="Arial"/>
                <w:sz w:val="22"/>
                <w:szCs w:val="22"/>
              </w:rPr>
              <w:t xml:space="preserve"> angestrebte Wirkung / Effekte, w</w:t>
            </w:r>
            <w:r w:rsidRPr="00B21666">
              <w:rPr>
                <w:rFonts w:cs="Arial"/>
                <w:sz w:val="22"/>
                <w:szCs w:val="22"/>
              </w:rPr>
              <w:t>ie sieht die neue Situation nach Projektabschluss aus</w:t>
            </w:r>
            <w:r>
              <w:rPr>
                <w:rFonts w:cs="Arial"/>
                <w:sz w:val="22"/>
                <w:szCs w:val="22"/>
              </w:rPr>
              <w:t>? Welcher Nutzen für die Region oder Teilregion ist zu erwarten?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9E6F4B" w:rsidTr="00057499">
        <w:tc>
          <w:tcPr>
            <w:tcW w:w="9072" w:type="dxa"/>
            <w:shd w:val="clear" w:color="auto" w:fill="auto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5. Projektinhalt 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(Umsetzungsschritte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Projektinfrastruktur / </w:t>
            </w:r>
            <w:r w:rsidRPr="00B21666">
              <w:rPr>
                <w:rFonts w:cs="Arial"/>
                <w:sz w:val="22"/>
                <w:szCs w:val="22"/>
              </w:rPr>
              <w:t>Zielgruppe</w:t>
            </w:r>
            <w:r>
              <w:rPr>
                <w:rFonts w:cs="Arial"/>
                <w:sz w:val="22"/>
                <w:szCs w:val="22"/>
              </w:rPr>
              <w:t>(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) / Kooperationen, wie bzw. </w:t>
            </w:r>
            <w:r w:rsidRPr="00B21666">
              <w:rPr>
                <w:rFonts w:cs="Arial"/>
                <w:sz w:val="22"/>
                <w:szCs w:val="22"/>
              </w:rPr>
              <w:t>durch welche Einzelmaßnahmen soll das Projektziel erreicht werden?</w:t>
            </w:r>
            <w:r>
              <w:t xml:space="preserve"> </w:t>
            </w:r>
            <w:r>
              <w:rPr>
                <w:rFonts w:cs="Arial"/>
                <w:sz w:val="22"/>
                <w:szCs w:val="22"/>
              </w:rPr>
              <w:t>I</w:t>
            </w:r>
            <w:r w:rsidRPr="00D4703B">
              <w:rPr>
                <w:rFonts w:cs="Arial"/>
                <w:sz w:val="22"/>
                <w:szCs w:val="22"/>
              </w:rPr>
              <w:t>st das Projekt diskriminierungsfrei in Hinblick auf Geschlecht, Religion, sexuelle Präferenzen, Migrationshintergrund etc.?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E975BE" w:rsidTr="00057499">
        <w:tc>
          <w:tcPr>
            <w:tcW w:w="9072" w:type="dxa"/>
            <w:shd w:val="clear" w:color="auto" w:fill="auto"/>
          </w:tcPr>
          <w:p w:rsidR="00971BCE" w:rsidRPr="00E975BE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6. Zeitplan 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</w:t>
            </w:r>
            <w:r w:rsidRPr="00B21666">
              <w:rPr>
                <w:rFonts w:cs="Arial"/>
                <w:sz w:val="22"/>
                <w:szCs w:val="22"/>
              </w:rPr>
              <w:t>ngestrebter Projektbeginn, Dauer der einzelnen Projektelemente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Projektablauf auf der Zeitachse, Meilensteine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Termine, angestrebtes Projektende)</w:t>
            </w:r>
          </w:p>
        </w:tc>
      </w:tr>
      <w:tr w:rsidR="00971BCE" w:rsidRPr="00E975BE" w:rsidTr="00057499">
        <w:tc>
          <w:tcPr>
            <w:tcW w:w="9072" w:type="dxa"/>
            <w:shd w:val="clear" w:color="auto" w:fill="auto"/>
          </w:tcPr>
          <w:p w:rsidR="00971BCE" w:rsidRPr="00E975BE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E975BE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7. Kostenplan </w:t>
            </w:r>
          </w:p>
          <w:p w:rsidR="00971BCE" w:rsidRPr="00E975BE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(Aufteilung</w:t>
            </w:r>
            <w:r>
              <w:rPr>
                <w:rFonts w:cs="Arial"/>
                <w:sz w:val="22"/>
                <w:szCs w:val="22"/>
              </w:rPr>
              <w:t xml:space="preserve"> der Nettokosten in „i</w:t>
            </w:r>
            <w:r w:rsidRPr="00B21666">
              <w:rPr>
                <w:rFonts w:cs="Arial"/>
                <w:sz w:val="22"/>
                <w:szCs w:val="22"/>
              </w:rPr>
              <w:t>nvestiv</w:t>
            </w:r>
            <w:r>
              <w:rPr>
                <w:rFonts w:cs="Arial"/>
                <w:sz w:val="22"/>
                <w:szCs w:val="22"/>
              </w:rPr>
              <w:t>e Kosten“ und „Betriebskosten“/ „</w:t>
            </w:r>
            <w:r w:rsidRPr="00B21666">
              <w:rPr>
                <w:rFonts w:cs="Arial"/>
                <w:sz w:val="22"/>
                <w:szCs w:val="22"/>
              </w:rPr>
              <w:t>Folgekosten“ soweit sinnvoll, Unterteilung in Einzelposit</w:t>
            </w:r>
            <w:r>
              <w:rPr>
                <w:rFonts w:cs="Arial"/>
                <w:sz w:val="22"/>
                <w:szCs w:val="22"/>
              </w:rPr>
              <w:t>ionen, g</w:t>
            </w:r>
            <w:r w:rsidRPr="00264059">
              <w:rPr>
                <w:rFonts w:cs="Arial"/>
                <w:sz w:val="22"/>
                <w:szCs w:val="22"/>
              </w:rPr>
              <w:t>eschätzte Gesamtprojektsumme</w:t>
            </w:r>
            <w:r>
              <w:rPr>
                <w:rFonts w:cs="Arial"/>
                <w:sz w:val="22"/>
                <w:szCs w:val="22"/>
              </w:rPr>
              <w:t>; Tabelle bitte nach Bedarf anpassen)</w:t>
            </w: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446"/>
            </w:tblGrid>
            <w:tr w:rsidR="00971BCE" w:rsidRPr="00AF4AD9" w:rsidTr="00057499">
              <w:tc>
                <w:tcPr>
                  <w:tcW w:w="7400" w:type="dxa"/>
                </w:tcPr>
                <w:p w:rsidR="00971BCE" w:rsidRPr="00061134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AF4AD9">
                    <w:rPr>
                      <w:rFonts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sz w:val="22"/>
                      <w:szCs w:val="22"/>
                    </w:rPr>
                    <w:t>Gesamtsumme (netto)</w:t>
                  </w: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71BCE" w:rsidRPr="00E32EF0" w:rsidTr="00057499">
              <w:tc>
                <w:tcPr>
                  <w:tcW w:w="7400" w:type="dxa"/>
                </w:tcPr>
                <w:p w:rsidR="00971BCE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sz w:val="22"/>
                      <w:szCs w:val="22"/>
                    </w:rPr>
                    <w:t>Davon zuwendungsfähig:</w:t>
                  </w:r>
                </w:p>
              </w:tc>
              <w:tc>
                <w:tcPr>
                  <w:tcW w:w="1446" w:type="dxa"/>
                </w:tcPr>
                <w:p w:rsidR="00971BCE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8701D" w:rsidRDefault="00A8701D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AF4AD9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8. Weitere Fördergeber</w:t>
            </w:r>
          </w:p>
          <w:p w:rsidR="00971BCE" w:rsidRPr="00164E05" w:rsidRDefault="00971BCE" w:rsidP="00057499">
            <w:pPr>
              <w:tabs>
                <w:tab w:val="right" w:leader="dot" w:pos="9072"/>
              </w:tabs>
              <w:spacing w:line="240" w:lineRule="auto"/>
              <w:ind w:left="206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(Gibt es weitere Programme oder Stellen, aus denen eine Förderung zu erwarten ist? Wurde für dieses Projekt bei einer anderen Stelle eine Förderung beantragt?)</w:t>
            </w: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8701D" w:rsidRDefault="00A8701D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9</w:t>
            </w:r>
            <w:r w:rsidRPr="00B21666">
              <w:rPr>
                <w:rFonts w:cs="Arial"/>
                <w:b/>
                <w:sz w:val="22"/>
                <w:szCs w:val="22"/>
              </w:rPr>
              <w:t xml:space="preserve">. Finanzierungsplan </w:t>
            </w:r>
          </w:p>
          <w:p w:rsidR="00971BCE" w:rsidRPr="00E975BE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(W</w:t>
            </w:r>
            <w:r w:rsidRPr="00B21666">
              <w:rPr>
                <w:rFonts w:cs="Arial"/>
                <w:sz w:val="22"/>
                <w:szCs w:val="22"/>
              </w:rPr>
              <w:t>o kommt das Geld her? Aufteilung in einzelne Förderbausteine,</w:t>
            </w:r>
            <w:r>
              <w:rPr>
                <w:rFonts w:cs="Arial"/>
                <w:sz w:val="22"/>
                <w:szCs w:val="22"/>
              </w:rPr>
              <w:t xml:space="preserve"> Fremdmittel (Darlehen), </w:t>
            </w:r>
            <w:r w:rsidRPr="00B21666">
              <w:rPr>
                <w:rFonts w:cs="Arial"/>
                <w:sz w:val="22"/>
                <w:szCs w:val="22"/>
              </w:rPr>
              <w:t>Eigen</w:t>
            </w:r>
            <w:r>
              <w:rPr>
                <w:rFonts w:cs="Arial"/>
                <w:sz w:val="22"/>
                <w:szCs w:val="22"/>
              </w:rPr>
              <w:t xml:space="preserve">mittel </w:t>
            </w:r>
            <w:r w:rsidRPr="00B21666">
              <w:rPr>
                <w:rFonts w:cs="Arial"/>
                <w:sz w:val="22"/>
                <w:szCs w:val="22"/>
              </w:rPr>
              <w:t>des Projektträgers</w:t>
            </w:r>
            <w:r>
              <w:rPr>
                <w:rFonts w:cs="Arial"/>
                <w:sz w:val="22"/>
                <w:szCs w:val="22"/>
              </w:rPr>
              <w:t>, Spenden, Sponsoring, sonst. Einnahmen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446"/>
            </w:tblGrid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Gesamtkosten, netto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MwSt., 19 %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Gesamtkosten, brutto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Eigenmittel (</w:t>
                  </w:r>
                  <w:r>
                    <w:rPr>
                      <w:rFonts w:cs="Arial"/>
                      <w:sz w:val="22"/>
                      <w:szCs w:val="22"/>
                    </w:rPr>
                    <w:t>__</w:t>
                  </w: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%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 xml:space="preserve">Beantragte Förderung (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__ </w:t>
                  </w: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%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Eigenmittel zzgl. MwSt.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Pr="00877B6C" w:rsidRDefault="00971BCE" w:rsidP="00057499">
            <w:pPr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AF4AD9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10. Wirtschaftliche Tragfähigkeit / Businessplan?</w:t>
            </w:r>
          </w:p>
          <w:p w:rsidR="00971BCE" w:rsidRPr="00AF4AD9" w:rsidRDefault="00971BCE" w:rsidP="00057499">
            <w:pPr>
              <w:spacing w:line="240" w:lineRule="auto"/>
              <w:ind w:left="347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(Ist die wirtschaftliche Tragfähigkeit gesichert? Bei privaten Projektträger:innen: Liegt ein Businessplan über die Dauer der Zweckbindungsfrist von 5 bzw. 12 Jahren bei baulichen Maßnahmen vor?)</w:t>
            </w:r>
          </w:p>
        </w:tc>
      </w:tr>
      <w:tr w:rsidR="00971BCE" w:rsidRPr="00AF4AD9" w:rsidTr="00057499">
        <w:tc>
          <w:tcPr>
            <w:tcW w:w="9072" w:type="dxa"/>
            <w:shd w:val="clear" w:color="auto" w:fill="auto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11. Erforderliche Genehmigungen</w:t>
            </w:r>
          </w:p>
          <w:p w:rsidR="00971BCE" w:rsidRPr="00164E05" w:rsidRDefault="00971BCE" w:rsidP="00057499">
            <w:pPr>
              <w:spacing w:line="240" w:lineRule="auto"/>
              <w:ind w:left="347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(Sind zur Projektumsetzung behördliche Genehmigung erforderlich? Wenn ja, liegen diese vor?)</w:t>
            </w: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F4AD9" w:rsidRPr="00B21666" w:rsidTr="00836177">
        <w:tc>
          <w:tcPr>
            <w:tcW w:w="9072" w:type="dxa"/>
            <w:shd w:val="clear" w:color="auto" w:fill="F2F2F2" w:themeFill="background1" w:themeFillShade="F2"/>
          </w:tcPr>
          <w:p w:rsidR="00AF4AD9" w:rsidRPr="00AF4AD9" w:rsidRDefault="00AF4AD9" w:rsidP="00AF4AD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AF4AD9"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sz w:val="22"/>
                <w:szCs w:val="22"/>
              </w:rPr>
              <w:t>Projektbeteiligte</w:t>
            </w:r>
          </w:p>
        </w:tc>
      </w:tr>
      <w:tr w:rsidR="00AF4AD9" w:rsidRPr="00B21666" w:rsidTr="00057499">
        <w:tc>
          <w:tcPr>
            <w:tcW w:w="9072" w:type="dxa"/>
            <w:shd w:val="clear" w:color="auto" w:fill="auto"/>
          </w:tcPr>
          <w:p w:rsidR="00AF4AD9" w:rsidRDefault="00AF4AD9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F4AD9" w:rsidRDefault="00AF4AD9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Default="00AF4AD9" w:rsidP="00057499">
            <w:pPr>
              <w:spacing w:line="240" w:lineRule="auto"/>
              <w:jc w:val="left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  <w:r w:rsidR="00971BCE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971BCE" w:rsidRPr="00264059">
              <w:rPr>
                <w:rFonts w:cs="Arial"/>
                <w:b/>
                <w:sz w:val="22"/>
                <w:szCs w:val="22"/>
              </w:rPr>
              <w:t>Einstufung in Richtlinie/Zuschuss</w:t>
            </w:r>
            <w:r w:rsidR="00971BCE">
              <w:rPr>
                <w:b/>
              </w:rPr>
              <w:t xml:space="preserve"> </w:t>
            </w:r>
          </w:p>
          <w:p w:rsidR="00971BCE" w:rsidRDefault="00971BCE" w:rsidP="00057499">
            <w:pPr>
              <w:spacing w:line="240" w:lineRule="auto"/>
              <w:ind w:left="347"/>
              <w:jc w:val="left"/>
              <w:rPr>
                <w:rFonts w:cs="Arial"/>
                <w:b/>
                <w:sz w:val="22"/>
                <w:szCs w:val="22"/>
              </w:rPr>
            </w:pPr>
            <w:r w:rsidRPr="00264059">
              <w:rPr>
                <w:rFonts w:cs="Arial"/>
                <w:sz w:val="22"/>
                <w:szCs w:val="22"/>
              </w:rPr>
              <w:t>(Wird von der Bewilligungsstelle mit dem Regionalmanagement abgestimmt)</w:t>
            </w:r>
          </w:p>
        </w:tc>
      </w:tr>
      <w:tr w:rsidR="00971BCE" w:rsidRPr="00877B6C" w:rsidTr="00057499">
        <w:tc>
          <w:tcPr>
            <w:tcW w:w="9072" w:type="dxa"/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AF4AD9" w:rsidP="0005749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  <w:r w:rsidR="00971BCE">
              <w:rPr>
                <w:rFonts w:cs="Arial"/>
                <w:b/>
                <w:sz w:val="22"/>
                <w:szCs w:val="22"/>
              </w:rPr>
              <w:t>. Offene Fragen</w:t>
            </w:r>
          </w:p>
        </w:tc>
      </w:tr>
      <w:tr w:rsidR="00971BCE" w:rsidRPr="00877B6C" w:rsidTr="00057499">
        <w:tc>
          <w:tcPr>
            <w:tcW w:w="9072" w:type="dxa"/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71BCE" w:rsidRDefault="00971BCE" w:rsidP="00971BCE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Datum: </w:t>
      </w:r>
    </w:p>
    <w:p w:rsidR="00971BCE" w:rsidRDefault="00971BCE" w:rsidP="00971BCE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 w:rsidRPr="00E30A0B">
        <w:rPr>
          <w:rFonts w:cs="Arial"/>
          <w:b/>
          <w:sz w:val="22"/>
          <w:szCs w:val="22"/>
        </w:rPr>
        <w:t xml:space="preserve">Antragsteller / Projektträger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7009"/>
      </w:tblGrid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Name, Vorname: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Firma/Institution:                    </w:t>
            </w:r>
          </w:p>
        </w:tc>
        <w:tc>
          <w:tcPr>
            <w:tcW w:w="7118" w:type="dxa"/>
          </w:tcPr>
          <w:p w:rsidR="00971BCE" w:rsidRPr="00E14FC5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AF4AD9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Rechtsform:</w:t>
            </w:r>
          </w:p>
        </w:tc>
        <w:tc>
          <w:tcPr>
            <w:tcW w:w="7118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Default="00971BCE" w:rsidP="00057499">
            <w:pPr>
              <w:spacing w:before="60"/>
            </w:pPr>
            <w:proofErr w:type="spellStart"/>
            <w:r w:rsidRPr="008B2E30">
              <w:rPr>
                <w:rFonts w:cs="Arial"/>
                <w:sz w:val="22"/>
                <w:szCs w:val="22"/>
              </w:rPr>
              <w:t>eMail</w:t>
            </w:r>
            <w:proofErr w:type="spellEnd"/>
            <w:r w:rsidRPr="008B2E30">
              <w:rPr>
                <w:rFonts w:cs="Arial"/>
                <w:sz w:val="22"/>
                <w:szCs w:val="22"/>
              </w:rPr>
              <w:t xml:space="preserve">:   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</w:tbl>
    <w:p w:rsidR="00A22B95" w:rsidRPr="00B53D69" w:rsidRDefault="00A22B95" w:rsidP="00AF4AD9">
      <w:pPr>
        <w:pStyle w:val="Textkrper"/>
        <w:spacing w:before="120"/>
      </w:pPr>
    </w:p>
    <w:sectPr w:rsidR="00A22B95" w:rsidRPr="00B53D69" w:rsidSect="00815EFC">
      <w:headerReference w:type="default" r:id="rId8"/>
      <w:footerReference w:type="default" r:id="rId9"/>
      <w:pgSz w:w="11906" w:h="16838" w:code="9"/>
      <w:pgMar w:top="624" w:right="1134" w:bottom="624" w:left="1701" w:header="624" w:footer="624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C5" w:rsidRDefault="00A93FC5">
      <w:r>
        <w:separator/>
      </w:r>
    </w:p>
  </w:endnote>
  <w:endnote w:type="continuationSeparator" w:id="0">
    <w:p w:rsidR="00A93FC5" w:rsidRDefault="00A9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E" w:rsidRDefault="002D5DAE" w:rsidP="002D5DAE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 w:rsidRPr="00C76179">
      <w:tab/>
    </w:r>
    <w:r w:rsidR="00AA6565">
      <w:rPr>
        <w:noProof/>
      </w:rPr>
      <w:drawing>
        <wp:inline distT="0" distB="0" distL="0" distR="0" wp14:anchorId="32E79ACB" wp14:editId="7A2A2885">
          <wp:extent cx="777240" cy="331749"/>
          <wp:effectExtent l="0" t="0" r="3810" b="0"/>
          <wp:docPr id="2" name="Grafik 2" descr="D:\21516_RM_Rheingau\15_Büroorganisation\09_Neue_Vorlagen\logo_2019\190416_logo_lag_rheingau_kl_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1516_RM_Rheingau\15_Büroorganisation\09_Neue_Vorlagen\logo_2019\190416_logo_lag_rheingau_kl_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3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179">
      <w:rPr>
        <w:rFonts w:cs="Arial"/>
        <w:smallCaps/>
      </w:rPr>
      <w:tab/>
    </w:r>
  </w:p>
  <w:p w:rsidR="00644950" w:rsidRPr="00644950" w:rsidRDefault="00644950" w:rsidP="00AF4AD9">
    <w:pPr>
      <w:pStyle w:val="Fuzeile"/>
      <w:pBdr>
        <w:top w:val="single" w:sz="4" w:space="1" w:color="auto"/>
      </w:pBdr>
      <w:jc w:val="left"/>
      <w:rPr>
        <w:smallCaps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 w:rsidR="0053784A">
      <w:rPr>
        <w:noProof/>
        <w:sz w:val="14"/>
      </w:rPr>
      <w:t>D:\IONOS HiDrive\22151_LES_Rheingau\13_Nacharbeitung\Formblatt Projektbeschreibung\Anlage 4_Formblatt_Projektbeschreibung_221013.docx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C5" w:rsidRDefault="00A93FC5">
      <w:r>
        <w:separator/>
      </w:r>
    </w:p>
  </w:footnote>
  <w:footnote w:type="continuationSeparator" w:id="0">
    <w:p w:rsidR="00A93FC5" w:rsidRDefault="00A9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E" w:rsidRPr="002D5DAE" w:rsidRDefault="00910DC7" w:rsidP="00C87307">
    <w:pPr>
      <w:pStyle w:val="Kopfzeile"/>
      <w:spacing w:after="120" w:line="240" w:lineRule="auto"/>
      <w:ind w:left="-284" w:right="357" w:firstLine="284"/>
      <w:rPr>
        <w:smallCaps/>
        <w:u w:val="single"/>
      </w:rPr>
    </w:pPr>
    <w:r>
      <w:rPr>
        <w:smallCaps/>
        <w:u w:val="single"/>
      </w:rPr>
      <w:t>L</w:t>
    </w:r>
    <w:r w:rsidR="00BB4CC8">
      <w:rPr>
        <w:smallCaps/>
        <w:u w:val="single"/>
      </w:rPr>
      <w:t xml:space="preserve">okale Aktionsgruppe </w:t>
    </w:r>
    <w:r>
      <w:rPr>
        <w:smallCaps/>
        <w:u w:val="single"/>
      </w:rPr>
      <w:t>Rheingau</w:t>
    </w:r>
    <w:r w:rsidR="006C61DE" w:rsidRPr="002D5DAE">
      <w:rPr>
        <w:smallCaps/>
        <w:u w:val="single"/>
      </w:rPr>
      <w:tab/>
    </w:r>
    <w:r w:rsidR="006C61DE" w:rsidRPr="002D5DAE">
      <w:rPr>
        <w:smallCaps/>
        <w:u w:val="single"/>
      </w:rPr>
      <w:tab/>
      <w:t xml:space="preserve">Seite </w:t>
    </w:r>
    <w:r w:rsidR="006C61DE" w:rsidRPr="002D5DAE">
      <w:rPr>
        <w:rStyle w:val="Seitenzahl"/>
        <w:smallCaps/>
        <w:u w:val="single"/>
      </w:rPr>
      <w:fldChar w:fldCharType="begin"/>
    </w:r>
    <w:r w:rsidR="006C61DE" w:rsidRPr="002D5DAE">
      <w:rPr>
        <w:rStyle w:val="Seitenzahl"/>
        <w:smallCaps/>
        <w:u w:val="single"/>
      </w:rPr>
      <w:instrText xml:space="preserve"> PAGE </w:instrText>
    </w:r>
    <w:r w:rsidR="006C61DE" w:rsidRPr="002D5DAE">
      <w:rPr>
        <w:rStyle w:val="Seitenzahl"/>
        <w:smallCaps/>
        <w:u w:val="single"/>
      </w:rPr>
      <w:fldChar w:fldCharType="separate"/>
    </w:r>
    <w:r w:rsidR="00A8701D">
      <w:rPr>
        <w:rStyle w:val="Seitenzahl"/>
        <w:smallCaps/>
        <w:noProof/>
        <w:u w:val="single"/>
      </w:rPr>
      <w:t>2</w:t>
    </w:r>
    <w:r w:rsidR="006C61DE"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29"/>
  </w:num>
  <w:num w:numId="5">
    <w:abstractNumId w:val="15"/>
  </w:num>
  <w:num w:numId="6">
    <w:abstractNumId w:val="10"/>
  </w:num>
  <w:num w:numId="7">
    <w:abstractNumId w:val="28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25"/>
  </w:num>
  <w:num w:numId="25">
    <w:abstractNumId w:val="23"/>
  </w:num>
  <w:num w:numId="26">
    <w:abstractNumId w:val="27"/>
  </w:num>
  <w:num w:numId="27">
    <w:abstractNumId w:val="39"/>
  </w:num>
  <w:num w:numId="28">
    <w:abstractNumId w:val="32"/>
  </w:num>
  <w:num w:numId="29">
    <w:abstractNumId w:val="36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5"/>
  </w:num>
  <w:num w:numId="35">
    <w:abstractNumId w:val="16"/>
  </w:num>
  <w:num w:numId="36">
    <w:abstractNumId w:val="24"/>
  </w:num>
  <w:num w:numId="37">
    <w:abstractNumId w:val="38"/>
  </w:num>
  <w:num w:numId="38">
    <w:abstractNumId w:val="18"/>
  </w:num>
  <w:num w:numId="39">
    <w:abstractNumId w:val="33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7"/>
    <w:rsid w:val="00000012"/>
    <w:rsid w:val="00025BDB"/>
    <w:rsid w:val="00034874"/>
    <w:rsid w:val="00044B96"/>
    <w:rsid w:val="00092A74"/>
    <w:rsid w:val="00093370"/>
    <w:rsid w:val="000A37EB"/>
    <w:rsid w:val="000A3AD3"/>
    <w:rsid w:val="000A4836"/>
    <w:rsid w:val="000B6EF9"/>
    <w:rsid w:val="000D1374"/>
    <w:rsid w:val="000D56A6"/>
    <w:rsid w:val="000F5A8D"/>
    <w:rsid w:val="000F6D2F"/>
    <w:rsid w:val="00111E52"/>
    <w:rsid w:val="00115CEC"/>
    <w:rsid w:val="0013520A"/>
    <w:rsid w:val="00146E8F"/>
    <w:rsid w:val="0015164C"/>
    <w:rsid w:val="00177F16"/>
    <w:rsid w:val="00181A08"/>
    <w:rsid w:val="001D26D6"/>
    <w:rsid w:val="001D3FBC"/>
    <w:rsid w:val="001D44CF"/>
    <w:rsid w:val="00204747"/>
    <w:rsid w:val="00213B2C"/>
    <w:rsid w:val="00237A77"/>
    <w:rsid w:val="0024299B"/>
    <w:rsid w:val="0025547F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E08D9"/>
    <w:rsid w:val="0030297C"/>
    <w:rsid w:val="003213A0"/>
    <w:rsid w:val="00324C1E"/>
    <w:rsid w:val="003302AA"/>
    <w:rsid w:val="003432D4"/>
    <w:rsid w:val="003525DB"/>
    <w:rsid w:val="00361030"/>
    <w:rsid w:val="003810CC"/>
    <w:rsid w:val="00397843"/>
    <w:rsid w:val="003A6223"/>
    <w:rsid w:val="003E1082"/>
    <w:rsid w:val="003F2D9E"/>
    <w:rsid w:val="003F633D"/>
    <w:rsid w:val="004138A9"/>
    <w:rsid w:val="00420406"/>
    <w:rsid w:val="00425AD4"/>
    <w:rsid w:val="00435ABC"/>
    <w:rsid w:val="00436407"/>
    <w:rsid w:val="0043724F"/>
    <w:rsid w:val="00441026"/>
    <w:rsid w:val="004635EA"/>
    <w:rsid w:val="004806BF"/>
    <w:rsid w:val="00491403"/>
    <w:rsid w:val="004A517B"/>
    <w:rsid w:val="004B7DD5"/>
    <w:rsid w:val="004C2A4F"/>
    <w:rsid w:val="004D3BA1"/>
    <w:rsid w:val="004D5BBF"/>
    <w:rsid w:val="004D6E51"/>
    <w:rsid w:val="004F3287"/>
    <w:rsid w:val="004F5D91"/>
    <w:rsid w:val="005076A7"/>
    <w:rsid w:val="005178B0"/>
    <w:rsid w:val="00527BED"/>
    <w:rsid w:val="0053784A"/>
    <w:rsid w:val="005466A3"/>
    <w:rsid w:val="00561E5C"/>
    <w:rsid w:val="00567507"/>
    <w:rsid w:val="00613F9E"/>
    <w:rsid w:val="0062142E"/>
    <w:rsid w:val="00622EC9"/>
    <w:rsid w:val="00625626"/>
    <w:rsid w:val="0063282F"/>
    <w:rsid w:val="00644950"/>
    <w:rsid w:val="00645684"/>
    <w:rsid w:val="00672059"/>
    <w:rsid w:val="00694640"/>
    <w:rsid w:val="006A2F7A"/>
    <w:rsid w:val="006B6636"/>
    <w:rsid w:val="006B768C"/>
    <w:rsid w:val="006C61DE"/>
    <w:rsid w:val="006D7E1C"/>
    <w:rsid w:val="006E4D3F"/>
    <w:rsid w:val="006E6034"/>
    <w:rsid w:val="006F19F5"/>
    <w:rsid w:val="0070097F"/>
    <w:rsid w:val="00713C06"/>
    <w:rsid w:val="00714414"/>
    <w:rsid w:val="007539DE"/>
    <w:rsid w:val="007605B4"/>
    <w:rsid w:val="00772D53"/>
    <w:rsid w:val="007764DD"/>
    <w:rsid w:val="007834DE"/>
    <w:rsid w:val="00797722"/>
    <w:rsid w:val="007B2174"/>
    <w:rsid w:val="007D66D9"/>
    <w:rsid w:val="007F4C81"/>
    <w:rsid w:val="00812316"/>
    <w:rsid w:val="00815EFC"/>
    <w:rsid w:val="008419E6"/>
    <w:rsid w:val="00846B0F"/>
    <w:rsid w:val="008951E2"/>
    <w:rsid w:val="008B1FA4"/>
    <w:rsid w:val="008D4D96"/>
    <w:rsid w:val="008E37CB"/>
    <w:rsid w:val="00910DC7"/>
    <w:rsid w:val="00913A3E"/>
    <w:rsid w:val="0092317C"/>
    <w:rsid w:val="0093170B"/>
    <w:rsid w:val="00932599"/>
    <w:rsid w:val="009437EE"/>
    <w:rsid w:val="009616E6"/>
    <w:rsid w:val="0096436B"/>
    <w:rsid w:val="00971BCE"/>
    <w:rsid w:val="00972842"/>
    <w:rsid w:val="00976C6C"/>
    <w:rsid w:val="009A67B3"/>
    <w:rsid w:val="009C380F"/>
    <w:rsid w:val="009C69F3"/>
    <w:rsid w:val="009C74C7"/>
    <w:rsid w:val="009E350C"/>
    <w:rsid w:val="009E37A7"/>
    <w:rsid w:val="009E7048"/>
    <w:rsid w:val="00A059B2"/>
    <w:rsid w:val="00A22B95"/>
    <w:rsid w:val="00A323FB"/>
    <w:rsid w:val="00A52313"/>
    <w:rsid w:val="00A67CD7"/>
    <w:rsid w:val="00A70644"/>
    <w:rsid w:val="00A8701D"/>
    <w:rsid w:val="00A93FC5"/>
    <w:rsid w:val="00AA6030"/>
    <w:rsid w:val="00AA6565"/>
    <w:rsid w:val="00AB19DD"/>
    <w:rsid w:val="00AC2240"/>
    <w:rsid w:val="00AE2F3A"/>
    <w:rsid w:val="00AF4AD9"/>
    <w:rsid w:val="00B227C4"/>
    <w:rsid w:val="00B504D6"/>
    <w:rsid w:val="00B53D69"/>
    <w:rsid w:val="00B56FF4"/>
    <w:rsid w:val="00B865DC"/>
    <w:rsid w:val="00BA7981"/>
    <w:rsid w:val="00BB4CC8"/>
    <w:rsid w:val="00BC3FE7"/>
    <w:rsid w:val="00BC4718"/>
    <w:rsid w:val="00C157DE"/>
    <w:rsid w:val="00C22BE5"/>
    <w:rsid w:val="00C30DD4"/>
    <w:rsid w:val="00C3179A"/>
    <w:rsid w:val="00C337C2"/>
    <w:rsid w:val="00C35CCD"/>
    <w:rsid w:val="00C44D44"/>
    <w:rsid w:val="00C67385"/>
    <w:rsid w:val="00C87307"/>
    <w:rsid w:val="00C931F3"/>
    <w:rsid w:val="00CA1EDC"/>
    <w:rsid w:val="00CD404B"/>
    <w:rsid w:val="00CD577C"/>
    <w:rsid w:val="00CE32BC"/>
    <w:rsid w:val="00CF48F6"/>
    <w:rsid w:val="00D070CE"/>
    <w:rsid w:val="00D12588"/>
    <w:rsid w:val="00D15180"/>
    <w:rsid w:val="00D2435C"/>
    <w:rsid w:val="00D2716A"/>
    <w:rsid w:val="00D45AA2"/>
    <w:rsid w:val="00D52DEC"/>
    <w:rsid w:val="00D535C6"/>
    <w:rsid w:val="00D80563"/>
    <w:rsid w:val="00D90725"/>
    <w:rsid w:val="00DA2EA4"/>
    <w:rsid w:val="00DA3443"/>
    <w:rsid w:val="00DC045E"/>
    <w:rsid w:val="00DC1CE1"/>
    <w:rsid w:val="00DC5F1D"/>
    <w:rsid w:val="00DD64B7"/>
    <w:rsid w:val="00DE3FE5"/>
    <w:rsid w:val="00E17779"/>
    <w:rsid w:val="00E30A0B"/>
    <w:rsid w:val="00E64E6F"/>
    <w:rsid w:val="00E85AB5"/>
    <w:rsid w:val="00E86251"/>
    <w:rsid w:val="00E87AFF"/>
    <w:rsid w:val="00E94019"/>
    <w:rsid w:val="00E94BA7"/>
    <w:rsid w:val="00EA67CF"/>
    <w:rsid w:val="00EB0D62"/>
    <w:rsid w:val="00EC7EB6"/>
    <w:rsid w:val="00EF343C"/>
    <w:rsid w:val="00F1418A"/>
    <w:rsid w:val="00F30049"/>
    <w:rsid w:val="00F3735F"/>
    <w:rsid w:val="00F83C9A"/>
    <w:rsid w:val="00FB53FB"/>
    <w:rsid w:val="00FD565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334BB"/>
  <w15:docId w15:val="{25537CBC-E85A-40FC-8C09-BF35ABE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aliases w:val="Textkörper 1,alt+t,Textkörper1_alt+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aliases w:val="Textkörper 1 Zchn,alt+t Zchn,Textkörper1_alt+t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A79E-2558-4B88-9E42-50FE0652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3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3</cp:revision>
  <cp:lastPrinted>2022-10-13T10:18:00Z</cp:lastPrinted>
  <dcterms:created xsi:type="dcterms:W3CDTF">2022-12-25T15:15:00Z</dcterms:created>
  <dcterms:modified xsi:type="dcterms:W3CDTF">2022-12-25T15:15:00Z</dcterms:modified>
</cp:coreProperties>
</file>