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92A88" w14:textId="47852B3B" w:rsidR="00BB4CC8" w:rsidRPr="0074699D" w:rsidRDefault="00BB4CC8" w:rsidP="00BB4CC8">
      <w:pPr>
        <w:tabs>
          <w:tab w:val="right" w:leader="dot" w:pos="9072"/>
        </w:tabs>
        <w:rPr>
          <w:rFonts w:cs="Arial"/>
          <w:b/>
          <w:sz w:val="28"/>
          <w:szCs w:val="28"/>
          <w:u w:val="single"/>
        </w:rPr>
      </w:pPr>
      <w:r w:rsidRPr="002E5099">
        <w:rPr>
          <w:rFonts w:cs="Arial"/>
          <w:b/>
          <w:sz w:val="28"/>
          <w:szCs w:val="28"/>
          <w:u w:val="single"/>
        </w:rPr>
        <w:t>Projekt</w:t>
      </w:r>
      <w:r w:rsidR="00A22B95">
        <w:rPr>
          <w:rFonts w:cs="Arial"/>
          <w:b/>
          <w:sz w:val="28"/>
          <w:szCs w:val="28"/>
          <w:u w:val="single"/>
        </w:rPr>
        <w:t>skizze</w:t>
      </w:r>
      <w:r w:rsidR="006E60C0">
        <w:rPr>
          <w:rFonts w:cs="Arial"/>
          <w:b/>
          <w:sz w:val="28"/>
          <w:szCs w:val="28"/>
          <w:u w:val="single"/>
        </w:rPr>
        <w:t xml:space="preserve"> </w:t>
      </w:r>
      <w:r w:rsidR="00BC4161">
        <w:rPr>
          <w:rFonts w:cs="Arial"/>
          <w:b/>
          <w:sz w:val="28"/>
          <w:szCs w:val="28"/>
          <w:u w:val="single"/>
        </w:rPr>
        <w:t xml:space="preserve">Förderaufruf </w:t>
      </w:r>
      <w:r w:rsidR="006E60C0">
        <w:rPr>
          <w:rFonts w:cs="Arial"/>
          <w:b/>
          <w:sz w:val="28"/>
          <w:szCs w:val="28"/>
          <w:u w:val="single"/>
        </w:rPr>
        <w:t>Regionalbudget 202</w:t>
      </w:r>
      <w:r w:rsidR="002F7ED0">
        <w:rPr>
          <w:rFonts w:cs="Arial"/>
          <w:b/>
          <w:sz w:val="28"/>
          <w:szCs w:val="28"/>
          <w:u w:val="single"/>
        </w:rPr>
        <w:t>3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0"/>
      </w:tblGrid>
      <w:tr w:rsidR="00BB4CC8" w:rsidRPr="00B21666" w14:paraId="232EE82C" w14:textId="77777777" w:rsidTr="0021527D">
        <w:tc>
          <w:tcPr>
            <w:tcW w:w="5000" w:type="pct"/>
            <w:shd w:val="clear" w:color="auto" w:fill="auto"/>
          </w:tcPr>
          <w:p w14:paraId="13E1608D" w14:textId="77777777" w:rsidR="00A22B95" w:rsidRPr="00B21666" w:rsidRDefault="00BB4CC8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B21666">
              <w:rPr>
                <w:rFonts w:cs="Arial"/>
                <w:b/>
                <w:sz w:val="22"/>
                <w:szCs w:val="22"/>
              </w:rPr>
              <w:t>1. Projektname</w:t>
            </w:r>
          </w:p>
          <w:p w14:paraId="4841BD17" w14:textId="3EA17C3E" w:rsidR="00D535C6" w:rsidRDefault="003D4C0D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Anschaffung von </w:t>
            </w:r>
          </w:p>
          <w:p w14:paraId="1CFFFA38" w14:textId="77777777" w:rsidR="007539DE" w:rsidRPr="00B21666" w:rsidRDefault="007539DE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E30A0B" w:rsidRPr="00B21666" w14:paraId="3CE19716" w14:textId="77777777" w:rsidTr="0021527D">
        <w:tc>
          <w:tcPr>
            <w:tcW w:w="5000" w:type="pct"/>
            <w:shd w:val="clear" w:color="auto" w:fill="auto"/>
          </w:tcPr>
          <w:p w14:paraId="598DB1CE" w14:textId="4AB84C96" w:rsidR="00E30A0B" w:rsidRPr="00E30A0B" w:rsidRDefault="00E30A0B" w:rsidP="00E30A0B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2. </w:t>
            </w:r>
            <w:r w:rsidRPr="00E30A0B">
              <w:rPr>
                <w:rFonts w:cs="Arial"/>
                <w:b/>
                <w:sz w:val="22"/>
                <w:szCs w:val="22"/>
              </w:rPr>
              <w:t>Projektvorschlag zum Themenfeld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E30A0B">
              <w:rPr>
                <w:rFonts w:cs="Arial"/>
                <w:sz w:val="22"/>
                <w:szCs w:val="22"/>
              </w:rPr>
              <w:t>(B</w:t>
            </w:r>
            <w:r>
              <w:rPr>
                <w:rFonts w:cs="Arial"/>
                <w:sz w:val="22"/>
                <w:szCs w:val="22"/>
              </w:rPr>
              <w:t xml:space="preserve">ezug zur </w:t>
            </w:r>
            <w:r w:rsidRPr="00E30A0B">
              <w:rPr>
                <w:rFonts w:cs="Arial"/>
                <w:sz w:val="22"/>
                <w:szCs w:val="22"/>
              </w:rPr>
              <w:t>Entwicklungsstrategie</w:t>
            </w:r>
            <w:r w:rsidR="00154818">
              <w:rPr>
                <w:rFonts w:cs="Arial"/>
                <w:sz w:val="22"/>
                <w:szCs w:val="22"/>
              </w:rPr>
              <w:t>, bitte nichts ändern</w:t>
            </w:r>
            <w:r w:rsidRPr="00E30A0B">
              <w:rPr>
                <w:rFonts w:cs="Arial"/>
                <w:sz w:val="22"/>
                <w:szCs w:val="22"/>
              </w:rPr>
              <w:t>)</w:t>
            </w:r>
          </w:p>
          <w:p w14:paraId="77B6DA4C" w14:textId="074F7B2E" w:rsidR="00E30A0B" w:rsidRPr="00E30A0B" w:rsidRDefault="00A83CDC" w:rsidP="0092317C">
            <w:pPr>
              <w:tabs>
                <w:tab w:val="right" w:leader="dot" w:pos="9072"/>
              </w:tabs>
              <w:spacing w:line="240" w:lineRule="auto"/>
              <w:ind w:left="227" w:hanging="227"/>
              <w:jc w:val="left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638877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74DA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0B3C1C">
              <w:t xml:space="preserve"> </w:t>
            </w:r>
            <w:r w:rsidR="000B3C1C" w:rsidRPr="000B3C1C">
              <w:rPr>
                <w:sz w:val="22"/>
                <w:szCs w:val="22"/>
              </w:rPr>
              <w:t>Gleichwertige Lebensverhältnisse für ALLE – Daseinsvorsorge</w:t>
            </w:r>
            <w:r w:rsidR="000B3C1C" w:rsidRPr="000B3C1C">
              <w:rPr>
                <w:rFonts w:cs="Arial"/>
                <w:sz w:val="22"/>
                <w:szCs w:val="22"/>
              </w:rPr>
              <w:t xml:space="preserve"> </w:t>
            </w:r>
            <w:r w:rsidR="00E30A0B" w:rsidRPr="000B3C1C">
              <w:rPr>
                <w:rFonts w:cs="Arial"/>
                <w:sz w:val="22"/>
                <w:szCs w:val="22"/>
              </w:rPr>
              <w:t>(</w:t>
            </w:r>
            <w:r w:rsidR="000B3C1C" w:rsidRPr="000B3C1C">
              <w:rPr>
                <w:sz w:val="22"/>
                <w:szCs w:val="22"/>
              </w:rPr>
              <w:t>Stärkung und Weiterentwicklung des ehrenamtlichen Engagements, von Vereinen und Initiativen</w:t>
            </w:r>
            <w:r w:rsidR="00397843" w:rsidRPr="000B3C1C">
              <w:rPr>
                <w:rFonts w:cs="Arial"/>
                <w:sz w:val="22"/>
                <w:szCs w:val="22"/>
              </w:rPr>
              <w:t>)</w:t>
            </w:r>
          </w:p>
        </w:tc>
        <w:bookmarkStart w:id="0" w:name="_GoBack"/>
        <w:bookmarkEnd w:id="0"/>
      </w:tr>
      <w:tr w:rsidR="00E30A0B" w:rsidRPr="00B21666" w14:paraId="29B7232A" w14:textId="77777777" w:rsidTr="0021527D">
        <w:tc>
          <w:tcPr>
            <w:tcW w:w="5000" w:type="pct"/>
            <w:shd w:val="clear" w:color="auto" w:fill="auto"/>
          </w:tcPr>
          <w:p w14:paraId="356DFC09" w14:textId="6C83DBB3" w:rsidR="00E30A0B" w:rsidRPr="00B21666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 w:rsidRPr="00B21666">
              <w:rPr>
                <w:rFonts w:cs="Arial"/>
                <w:b/>
                <w:sz w:val="22"/>
                <w:szCs w:val="22"/>
              </w:rPr>
              <w:t xml:space="preserve">3. </w:t>
            </w:r>
            <w:r w:rsidR="009A74DA">
              <w:rPr>
                <w:rFonts w:cs="Arial"/>
                <w:b/>
                <w:sz w:val="22"/>
                <w:szCs w:val="22"/>
              </w:rPr>
              <w:t>Projektbeschreibung</w:t>
            </w:r>
            <w:r w:rsidR="00B02CEA">
              <w:rPr>
                <w:rFonts w:cs="Arial"/>
                <w:b/>
                <w:sz w:val="22"/>
                <w:szCs w:val="22"/>
              </w:rPr>
              <w:t xml:space="preserve"> / Ziel</w:t>
            </w:r>
          </w:p>
          <w:p w14:paraId="4B872B5D" w14:textId="77777777" w:rsidR="00C06B2F" w:rsidRDefault="009A74DA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6E60C0">
              <w:rPr>
                <w:rFonts w:cs="Arial"/>
                <w:i/>
                <w:iCs/>
                <w:sz w:val="22"/>
                <w:szCs w:val="22"/>
              </w:rPr>
              <w:t>Anschaffung</w:t>
            </w:r>
            <w:r w:rsidR="003D4C0D">
              <w:rPr>
                <w:rFonts w:cs="Arial"/>
                <w:i/>
                <w:iCs/>
                <w:sz w:val="22"/>
                <w:szCs w:val="22"/>
              </w:rPr>
              <w:t xml:space="preserve"> von</w:t>
            </w:r>
            <w:proofErr w:type="gramStart"/>
            <w:r w:rsidR="003D4C0D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r w:rsidR="004D4E70">
              <w:rPr>
                <w:rFonts w:cs="Arial"/>
                <w:i/>
                <w:iCs/>
                <w:sz w:val="22"/>
                <w:szCs w:val="22"/>
              </w:rPr>
              <w:t>….</w:t>
            </w:r>
            <w:proofErr w:type="gramEnd"/>
            <w:r w:rsidR="004D4E70">
              <w:rPr>
                <w:rFonts w:cs="Arial"/>
                <w:i/>
                <w:iCs/>
                <w:sz w:val="22"/>
                <w:szCs w:val="22"/>
              </w:rPr>
              <w:t>.</w:t>
            </w:r>
            <w:r w:rsidRPr="006E60C0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</w:p>
          <w:p w14:paraId="141E1C9A" w14:textId="77777777" w:rsidR="00C06B2F" w:rsidRDefault="00C06B2F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i/>
                <w:iCs/>
                <w:sz w:val="22"/>
                <w:szCs w:val="22"/>
              </w:rPr>
            </w:pPr>
          </w:p>
          <w:p w14:paraId="70357978" w14:textId="77777777" w:rsidR="00C06B2F" w:rsidRDefault="009A74DA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i/>
                <w:iCs/>
                <w:sz w:val="22"/>
                <w:szCs w:val="22"/>
              </w:rPr>
            </w:pPr>
            <w:r w:rsidRPr="008C5547">
              <w:rPr>
                <w:rFonts w:cs="Arial"/>
                <w:b/>
                <w:bCs/>
                <w:i/>
                <w:iCs/>
                <w:sz w:val="22"/>
                <w:szCs w:val="22"/>
              </w:rPr>
              <w:t>für</w:t>
            </w:r>
            <w:r w:rsidRPr="006E60C0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r w:rsidR="004D4E70">
              <w:rPr>
                <w:rFonts w:cs="Arial"/>
                <w:i/>
                <w:iCs/>
                <w:sz w:val="22"/>
                <w:szCs w:val="22"/>
              </w:rPr>
              <w:t>…….</w:t>
            </w:r>
            <w:r w:rsidR="008C5547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</w:p>
          <w:p w14:paraId="1C14FED1" w14:textId="77777777" w:rsidR="00C06B2F" w:rsidRDefault="00C06B2F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i/>
                <w:iCs/>
                <w:sz w:val="22"/>
                <w:szCs w:val="22"/>
              </w:rPr>
            </w:pPr>
          </w:p>
          <w:p w14:paraId="3218E1A9" w14:textId="77777777" w:rsidR="00C06B2F" w:rsidRDefault="00C06B2F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i/>
                <w:iCs/>
                <w:sz w:val="22"/>
                <w:szCs w:val="22"/>
              </w:rPr>
            </w:pPr>
          </w:p>
          <w:p w14:paraId="576AC554" w14:textId="54C203CE" w:rsidR="00E30A0B" w:rsidRDefault="00B02CEA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mit</w:t>
            </w:r>
            <w:r w:rsidR="008C5547" w:rsidRPr="008C5547">
              <w:rPr>
                <w:rFonts w:cs="Arial"/>
                <w:b/>
                <w:bCs/>
                <w:i/>
                <w:iCs/>
                <w:sz w:val="22"/>
                <w:szCs w:val="22"/>
              </w:rPr>
              <w:t xml:space="preserve"> dem Z</w:t>
            </w:r>
            <w:r>
              <w:rPr>
                <w:rFonts w:cs="Arial"/>
                <w:b/>
                <w:bCs/>
                <w:i/>
                <w:iCs/>
                <w:sz w:val="22"/>
                <w:szCs w:val="22"/>
              </w:rPr>
              <w:t>iel</w:t>
            </w:r>
            <w:r w:rsidR="008C5547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="004D4E70">
              <w:rPr>
                <w:rFonts w:cs="Arial"/>
                <w:i/>
                <w:iCs/>
                <w:sz w:val="22"/>
                <w:szCs w:val="22"/>
              </w:rPr>
              <w:t>…….</w:t>
            </w:r>
            <w:proofErr w:type="gramEnd"/>
            <w:r w:rsidR="004D4E70">
              <w:rPr>
                <w:rFonts w:cs="Arial"/>
                <w:i/>
                <w:iCs/>
                <w:sz w:val="22"/>
                <w:szCs w:val="22"/>
              </w:rPr>
              <w:t>.</w:t>
            </w:r>
            <w:r w:rsidR="003D4C0D">
              <w:rPr>
                <w:rFonts w:cs="Arial"/>
                <w:i/>
                <w:iCs/>
                <w:sz w:val="22"/>
                <w:szCs w:val="22"/>
              </w:rPr>
              <w:t xml:space="preserve"> </w:t>
            </w:r>
          </w:p>
          <w:p w14:paraId="3620FC1C" w14:textId="77777777" w:rsidR="00E30A0B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14:paraId="2A749AC9" w14:textId="4DC5D6FC" w:rsidR="00E30A0B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14:paraId="7B660856" w14:textId="77777777" w:rsidR="00BC4161" w:rsidRDefault="00BC4161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14:paraId="5662D7FA" w14:textId="77777777" w:rsidR="00E30A0B" w:rsidRPr="00B21666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14:paraId="29046C30" w14:textId="77777777" w:rsidR="00E30A0B" w:rsidRPr="00B21666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E30A0B" w:rsidRPr="00B21666" w14:paraId="4FF1FB9B" w14:textId="77777777" w:rsidTr="0021527D">
        <w:tc>
          <w:tcPr>
            <w:tcW w:w="5000" w:type="pct"/>
            <w:shd w:val="clear" w:color="auto" w:fill="auto"/>
          </w:tcPr>
          <w:p w14:paraId="53388290" w14:textId="7F60D917" w:rsidR="00E30A0B" w:rsidRDefault="009A74DA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  <w:r w:rsidR="00E30A0B" w:rsidRPr="00B21666">
              <w:rPr>
                <w:rFonts w:cs="Arial"/>
                <w:b/>
                <w:sz w:val="22"/>
                <w:szCs w:val="22"/>
              </w:rPr>
              <w:t xml:space="preserve">. Zeitplan </w:t>
            </w:r>
          </w:p>
          <w:p w14:paraId="22EF0D4C" w14:textId="00EEDFB0" w:rsidR="00154818" w:rsidRPr="00B21666" w:rsidRDefault="003D4C0D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Anschaffung geplant für</w:t>
            </w:r>
            <w:r w:rsidR="004D4E70">
              <w:rPr>
                <w:rFonts w:cs="Arial"/>
                <w:sz w:val="22"/>
                <w:szCs w:val="22"/>
              </w:rPr>
              <w:t xml:space="preserve">: </w:t>
            </w:r>
          </w:p>
          <w:p w14:paraId="4B09BF05" w14:textId="77777777" w:rsidR="00E30A0B" w:rsidRPr="00B21666" w:rsidRDefault="00E30A0B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E30A0B" w:rsidRPr="00B21666" w14:paraId="53DC6CB5" w14:textId="77777777" w:rsidTr="0021527D">
        <w:tblPrEx>
          <w:tblBorders>
            <w:bottom w:val="none" w:sz="0" w:space="0" w:color="auto"/>
          </w:tblBorders>
        </w:tblPrEx>
        <w:tc>
          <w:tcPr>
            <w:tcW w:w="5000" w:type="pct"/>
            <w:shd w:val="clear" w:color="auto" w:fill="auto"/>
          </w:tcPr>
          <w:p w14:paraId="3FEBCB20" w14:textId="0FB822DB" w:rsidR="00E30A0B" w:rsidRPr="00E17AB8" w:rsidRDefault="009A74DA" w:rsidP="00E17AB8">
            <w:pPr>
              <w:tabs>
                <w:tab w:val="right" w:leader="dot" w:pos="9072"/>
              </w:tabs>
              <w:spacing w:after="120"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5</w:t>
            </w:r>
            <w:r w:rsidR="00E30A0B" w:rsidRPr="00B21666">
              <w:rPr>
                <w:rFonts w:cs="Arial"/>
                <w:b/>
                <w:sz w:val="22"/>
                <w:szCs w:val="22"/>
              </w:rPr>
              <w:t>. Kostenplan</w:t>
            </w:r>
            <w:r w:rsidR="00BC4161">
              <w:rPr>
                <w:rFonts w:cs="Arial"/>
                <w:b/>
                <w:sz w:val="22"/>
                <w:szCs w:val="22"/>
              </w:rPr>
              <w:t>*</w:t>
            </w:r>
            <w:r w:rsidR="00E30A0B" w:rsidRPr="00B21666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</w:tbl>
    <w:p w14:paraId="7549A251" w14:textId="77777777" w:rsidR="004C3189" w:rsidRPr="004C3189" w:rsidRDefault="004C3189">
      <w:pPr>
        <w:rPr>
          <w:sz w:val="2"/>
          <w:szCs w:val="2"/>
        </w:rPr>
      </w:pPr>
    </w:p>
    <w:tbl>
      <w:tblPr>
        <w:tblStyle w:val="Tabellenraster"/>
        <w:tblW w:w="4944" w:type="pct"/>
        <w:tblInd w:w="108" w:type="dxa"/>
        <w:tblLook w:val="04A0" w:firstRow="1" w:lastRow="0" w:firstColumn="1" w:lastColumn="0" w:noHBand="0" w:noVBand="1"/>
      </w:tblPr>
      <w:tblGrid>
        <w:gridCol w:w="498"/>
        <w:gridCol w:w="1848"/>
        <w:gridCol w:w="1962"/>
        <w:gridCol w:w="2098"/>
        <w:gridCol w:w="2554"/>
      </w:tblGrid>
      <w:tr w:rsidR="007A07CB" w14:paraId="6BF1A705" w14:textId="77777777" w:rsidTr="0021527D">
        <w:tc>
          <w:tcPr>
            <w:tcW w:w="278" w:type="pct"/>
          </w:tcPr>
          <w:p w14:paraId="154419CA" w14:textId="30C1473A" w:rsidR="007A07CB" w:rsidRDefault="007A07CB" w:rsidP="00B911A9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Nr.</w:t>
            </w:r>
          </w:p>
        </w:tc>
        <w:tc>
          <w:tcPr>
            <w:tcW w:w="1031" w:type="pct"/>
          </w:tcPr>
          <w:p w14:paraId="63090744" w14:textId="0A0CC056" w:rsidR="007A07CB" w:rsidRDefault="007A07CB" w:rsidP="00B911A9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Position</w:t>
            </w:r>
          </w:p>
        </w:tc>
        <w:tc>
          <w:tcPr>
            <w:tcW w:w="1095" w:type="pct"/>
          </w:tcPr>
          <w:p w14:paraId="6C689863" w14:textId="77777777" w:rsidR="007A07CB" w:rsidRDefault="007A07CB" w:rsidP="00B911A9">
            <w:pPr>
              <w:spacing w:line="240" w:lineRule="auto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Kosten €, inkl. MwSt.</w:t>
            </w:r>
          </w:p>
        </w:tc>
        <w:tc>
          <w:tcPr>
            <w:tcW w:w="1171" w:type="pct"/>
          </w:tcPr>
          <w:p w14:paraId="03AB0242" w14:textId="77777777" w:rsidR="007A07CB" w:rsidRDefault="007A07CB" w:rsidP="00B911A9">
            <w:pPr>
              <w:spacing w:line="240" w:lineRule="auto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Fördersumme € (80 % der Kosten inkl. MwSt.)</w:t>
            </w:r>
          </w:p>
        </w:tc>
        <w:tc>
          <w:tcPr>
            <w:tcW w:w="1425" w:type="pct"/>
          </w:tcPr>
          <w:p w14:paraId="52824DDB" w14:textId="77777777" w:rsidR="007A07CB" w:rsidRDefault="007A07CB" w:rsidP="00B911A9">
            <w:pPr>
              <w:spacing w:line="240" w:lineRule="auto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Eigenanteil € (20 % der Kosten inkl. MwSt.)</w:t>
            </w:r>
          </w:p>
        </w:tc>
      </w:tr>
      <w:tr w:rsidR="007A07CB" w14:paraId="4D678570" w14:textId="77777777" w:rsidTr="0021527D">
        <w:tc>
          <w:tcPr>
            <w:tcW w:w="278" w:type="pct"/>
          </w:tcPr>
          <w:p w14:paraId="7ABA4043" w14:textId="5F3BEA57" w:rsidR="007A07CB" w:rsidRPr="007A07CB" w:rsidRDefault="007A07CB" w:rsidP="007A07CB">
            <w:pPr>
              <w:spacing w:line="240" w:lineRule="auto"/>
              <w:jc w:val="left"/>
              <w:rPr>
                <w:rFonts w:cs="Arial"/>
                <w:bCs/>
                <w:iCs/>
                <w:sz w:val="22"/>
                <w:szCs w:val="22"/>
              </w:rPr>
            </w:pPr>
            <w:r w:rsidRPr="007A07CB">
              <w:rPr>
                <w:rFonts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031" w:type="pct"/>
          </w:tcPr>
          <w:p w14:paraId="30A14A34" w14:textId="5458EEE0" w:rsidR="007A07CB" w:rsidRPr="0062157F" w:rsidRDefault="007A07CB" w:rsidP="007A07CB">
            <w:pPr>
              <w:spacing w:line="240" w:lineRule="auto"/>
              <w:jc w:val="left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1095" w:type="pct"/>
          </w:tcPr>
          <w:p w14:paraId="36A86935" w14:textId="4471BD32" w:rsidR="007A07CB" w:rsidRPr="0062157F" w:rsidRDefault="007A07CB" w:rsidP="007A07CB">
            <w:pPr>
              <w:spacing w:line="240" w:lineRule="auto"/>
              <w:jc w:val="right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t>€</w:t>
            </w:r>
          </w:p>
        </w:tc>
        <w:tc>
          <w:tcPr>
            <w:tcW w:w="1171" w:type="pct"/>
          </w:tcPr>
          <w:p w14:paraId="75D8F88F" w14:textId="395964BD" w:rsidR="007A07CB" w:rsidRPr="0062157F" w:rsidRDefault="001E2607" w:rsidP="007A07CB">
            <w:pPr>
              <w:spacing w:line="240" w:lineRule="auto"/>
              <w:jc w:val="right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statusText w:type="text" w:val="Berechnet sich automatisch"/>
                  <w:textInput>
                    <w:type w:val="calculated"/>
                    <w:default w:val="=c2*,8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=c2*,8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25" w:type="pct"/>
          </w:tcPr>
          <w:p w14:paraId="1FC46BC7" w14:textId="3C6A42E5" w:rsidR="007A07CB" w:rsidRPr="0062157F" w:rsidRDefault="001E2607" w:rsidP="007A07CB">
            <w:pPr>
              <w:spacing w:line="240" w:lineRule="auto"/>
              <w:jc w:val="right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2*,2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=c2*,2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A07CB" w14:paraId="4524DE97" w14:textId="77777777" w:rsidTr="0021527D">
        <w:tc>
          <w:tcPr>
            <w:tcW w:w="278" w:type="pct"/>
          </w:tcPr>
          <w:p w14:paraId="7BC9049E" w14:textId="307B32C4" w:rsidR="007A07CB" w:rsidRPr="007A07CB" w:rsidRDefault="007A07CB" w:rsidP="007A07CB">
            <w:pPr>
              <w:spacing w:line="240" w:lineRule="auto"/>
              <w:jc w:val="left"/>
              <w:rPr>
                <w:rFonts w:cs="Arial"/>
                <w:bCs/>
                <w:iCs/>
                <w:sz w:val="22"/>
                <w:szCs w:val="22"/>
              </w:rPr>
            </w:pPr>
            <w:r w:rsidRPr="007A07CB">
              <w:rPr>
                <w:rFonts w:cs="Arial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031" w:type="pct"/>
          </w:tcPr>
          <w:p w14:paraId="1776F2DB" w14:textId="34F79D9D" w:rsidR="007A07CB" w:rsidRPr="0062157F" w:rsidRDefault="007A07CB" w:rsidP="007A07CB">
            <w:pPr>
              <w:spacing w:line="240" w:lineRule="auto"/>
              <w:jc w:val="left"/>
              <w:rPr>
                <w:rFonts w:cs="Arial"/>
                <w:bCs/>
                <w:iCs/>
                <w:sz w:val="22"/>
                <w:szCs w:val="22"/>
              </w:rPr>
            </w:pPr>
          </w:p>
        </w:tc>
        <w:tc>
          <w:tcPr>
            <w:tcW w:w="1095" w:type="pct"/>
          </w:tcPr>
          <w:p w14:paraId="494F74E1" w14:textId="46436B39" w:rsidR="007A07CB" w:rsidRPr="0062157F" w:rsidRDefault="007A07CB" w:rsidP="00E75084">
            <w:pPr>
              <w:spacing w:line="240" w:lineRule="auto"/>
              <w:jc w:val="right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t>€</w:t>
            </w:r>
          </w:p>
        </w:tc>
        <w:tc>
          <w:tcPr>
            <w:tcW w:w="1171" w:type="pct"/>
          </w:tcPr>
          <w:p w14:paraId="0843B3DC" w14:textId="2CC2FA5C" w:rsidR="007A07CB" w:rsidRPr="0062157F" w:rsidRDefault="00E17AB8" w:rsidP="007A07CB">
            <w:pPr>
              <w:spacing w:line="240" w:lineRule="auto"/>
              <w:jc w:val="right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3*,8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=c3*,8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25" w:type="pct"/>
          </w:tcPr>
          <w:p w14:paraId="2857A36A" w14:textId="15F72536" w:rsidR="007A07CB" w:rsidRPr="0062157F" w:rsidRDefault="001E2607" w:rsidP="007A07CB">
            <w:pPr>
              <w:spacing w:line="240" w:lineRule="auto"/>
              <w:jc w:val="right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3*,2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=c3*,2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A07CB" w14:paraId="2C1E3551" w14:textId="77777777" w:rsidTr="0021527D">
        <w:tc>
          <w:tcPr>
            <w:tcW w:w="278" w:type="pct"/>
          </w:tcPr>
          <w:p w14:paraId="7EDB7808" w14:textId="24DC56B1" w:rsidR="007A07CB" w:rsidRPr="007A07CB" w:rsidRDefault="007A07CB" w:rsidP="007A07CB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7A07CB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1031" w:type="pct"/>
          </w:tcPr>
          <w:p w14:paraId="327C32D4" w14:textId="1A6670FF" w:rsidR="007A07CB" w:rsidRPr="0062157F" w:rsidRDefault="007A07CB" w:rsidP="007A07CB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095" w:type="pct"/>
          </w:tcPr>
          <w:p w14:paraId="61B6BF0A" w14:textId="3A43E685" w:rsidR="007A07CB" w:rsidRPr="0062157F" w:rsidRDefault="007A07CB" w:rsidP="007A07CB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€</w:t>
            </w:r>
          </w:p>
        </w:tc>
        <w:tc>
          <w:tcPr>
            <w:tcW w:w="1171" w:type="pct"/>
          </w:tcPr>
          <w:p w14:paraId="3ACBBC2C" w14:textId="49C4CA22" w:rsidR="007A07CB" w:rsidRPr="0062157F" w:rsidRDefault="00E17AB8" w:rsidP="007A07CB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4*,8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=c4*,8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25" w:type="pct"/>
          </w:tcPr>
          <w:p w14:paraId="34FEC026" w14:textId="5840FE74" w:rsidR="007A07CB" w:rsidRPr="0062157F" w:rsidRDefault="001E2607" w:rsidP="007A07CB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4*,2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=c4*,2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A07CB" w14:paraId="7D1146A3" w14:textId="77777777" w:rsidTr="0021527D">
        <w:tc>
          <w:tcPr>
            <w:tcW w:w="278" w:type="pct"/>
          </w:tcPr>
          <w:p w14:paraId="3176085F" w14:textId="56599D49" w:rsidR="007A07CB" w:rsidRPr="007A07CB" w:rsidRDefault="007A07CB" w:rsidP="007A07CB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7A07CB"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1031" w:type="pct"/>
          </w:tcPr>
          <w:p w14:paraId="1DF03128" w14:textId="17C70CD5" w:rsidR="007A07CB" w:rsidRPr="0062157F" w:rsidRDefault="007A07CB" w:rsidP="007A07CB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095" w:type="pct"/>
          </w:tcPr>
          <w:p w14:paraId="229A7F02" w14:textId="68E0A0DD" w:rsidR="007A07CB" w:rsidRPr="0062157F" w:rsidRDefault="00E17AB8" w:rsidP="007A07CB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€</w:t>
            </w:r>
          </w:p>
        </w:tc>
        <w:tc>
          <w:tcPr>
            <w:tcW w:w="1171" w:type="pct"/>
          </w:tcPr>
          <w:p w14:paraId="1C074167" w14:textId="6176281E" w:rsidR="007A07CB" w:rsidRPr="0062157F" w:rsidRDefault="00E17AB8" w:rsidP="007A07CB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5*,8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=c5*,8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25" w:type="pct"/>
          </w:tcPr>
          <w:p w14:paraId="5D64BF71" w14:textId="2425DFB3" w:rsidR="007A07CB" w:rsidRPr="0062157F" w:rsidRDefault="001E2607" w:rsidP="007A07CB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5*,2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=c5*,2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A07CB" w14:paraId="755CA4E2" w14:textId="77777777" w:rsidTr="0021527D">
        <w:tc>
          <w:tcPr>
            <w:tcW w:w="278" w:type="pct"/>
          </w:tcPr>
          <w:p w14:paraId="67515C54" w14:textId="0C328999" w:rsidR="007A07CB" w:rsidRPr="007A07CB" w:rsidRDefault="007A07CB" w:rsidP="007A07CB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7A07CB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1031" w:type="pct"/>
          </w:tcPr>
          <w:p w14:paraId="1ACFCD55" w14:textId="182BE733" w:rsidR="007A07CB" w:rsidRPr="0062157F" w:rsidRDefault="007A07CB" w:rsidP="007A07CB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095" w:type="pct"/>
          </w:tcPr>
          <w:p w14:paraId="310501EF" w14:textId="09C1BC6A" w:rsidR="007A07CB" w:rsidRPr="001E2607" w:rsidRDefault="00E17AB8" w:rsidP="007A07CB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 w:rsidRPr="001E2607">
              <w:rPr>
                <w:rFonts w:cs="Arial"/>
                <w:sz w:val="22"/>
                <w:szCs w:val="22"/>
              </w:rPr>
              <w:t>€</w:t>
            </w:r>
          </w:p>
        </w:tc>
        <w:tc>
          <w:tcPr>
            <w:tcW w:w="1171" w:type="pct"/>
          </w:tcPr>
          <w:p w14:paraId="2827EF50" w14:textId="4C007262" w:rsidR="007A07CB" w:rsidRPr="0062157F" w:rsidRDefault="00E17AB8" w:rsidP="007A07CB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6*,8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=c6*,8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25" w:type="pct"/>
          </w:tcPr>
          <w:p w14:paraId="1F14A077" w14:textId="624403FF" w:rsidR="007A07CB" w:rsidRPr="0062157F" w:rsidRDefault="001E2607" w:rsidP="007A07CB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6*,2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=c6*,2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A07CB" w14:paraId="35427670" w14:textId="77777777" w:rsidTr="0021527D">
        <w:tc>
          <w:tcPr>
            <w:tcW w:w="278" w:type="pct"/>
          </w:tcPr>
          <w:p w14:paraId="0ED0B4B5" w14:textId="760F02DF" w:rsidR="007A07CB" w:rsidRPr="007A07CB" w:rsidRDefault="007A07CB" w:rsidP="007A07CB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7A07CB"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1031" w:type="pct"/>
          </w:tcPr>
          <w:p w14:paraId="7E2E6005" w14:textId="374FE353" w:rsidR="007A07CB" w:rsidRDefault="007A07CB" w:rsidP="007A07CB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95" w:type="pct"/>
          </w:tcPr>
          <w:p w14:paraId="54268BA3" w14:textId="3D8EE82A" w:rsidR="007A07CB" w:rsidRPr="001E2607" w:rsidRDefault="00E17AB8" w:rsidP="007A07CB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 w:rsidRPr="001E2607">
              <w:rPr>
                <w:rFonts w:cs="Arial"/>
                <w:sz w:val="22"/>
                <w:szCs w:val="22"/>
              </w:rPr>
              <w:t>€</w:t>
            </w:r>
          </w:p>
        </w:tc>
        <w:tc>
          <w:tcPr>
            <w:tcW w:w="1171" w:type="pct"/>
          </w:tcPr>
          <w:p w14:paraId="65C7D4BD" w14:textId="065550FD" w:rsidR="007A07CB" w:rsidRDefault="00E17AB8" w:rsidP="007A07CB">
            <w:pPr>
              <w:spacing w:line="240" w:lineRule="auto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7*,8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=c7*,8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25" w:type="pct"/>
          </w:tcPr>
          <w:p w14:paraId="3E393F69" w14:textId="5884106A" w:rsidR="007A07CB" w:rsidRDefault="001E2607" w:rsidP="007A07CB">
            <w:pPr>
              <w:spacing w:line="240" w:lineRule="auto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7*,2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=c7*,2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A07CB" w14:paraId="1672237C" w14:textId="77777777" w:rsidTr="0021527D">
        <w:tc>
          <w:tcPr>
            <w:tcW w:w="278" w:type="pct"/>
          </w:tcPr>
          <w:p w14:paraId="649DC43C" w14:textId="4797E504" w:rsidR="007A07CB" w:rsidRPr="007A07CB" w:rsidRDefault="007A07CB" w:rsidP="007A07CB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7A07CB">
              <w:rPr>
                <w:rFonts w:cs="Arial"/>
                <w:sz w:val="22"/>
                <w:szCs w:val="22"/>
              </w:rPr>
              <w:t>7</w:t>
            </w:r>
          </w:p>
        </w:tc>
        <w:tc>
          <w:tcPr>
            <w:tcW w:w="1031" w:type="pct"/>
          </w:tcPr>
          <w:p w14:paraId="51C6719D" w14:textId="77B13727" w:rsidR="007A07CB" w:rsidRDefault="007A07CB" w:rsidP="007A07CB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95" w:type="pct"/>
          </w:tcPr>
          <w:p w14:paraId="45018673" w14:textId="0B0210E4" w:rsidR="007A07CB" w:rsidRPr="001E2607" w:rsidRDefault="00E17AB8" w:rsidP="007A07CB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 w:rsidRPr="001E2607">
              <w:rPr>
                <w:rFonts w:cs="Arial"/>
                <w:sz w:val="22"/>
                <w:szCs w:val="22"/>
              </w:rPr>
              <w:t>€</w:t>
            </w:r>
          </w:p>
        </w:tc>
        <w:tc>
          <w:tcPr>
            <w:tcW w:w="1171" w:type="pct"/>
          </w:tcPr>
          <w:p w14:paraId="668FD1A0" w14:textId="67CCF5FB" w:rsidR="007A07CB" w:rsidRDefault="00E17AB8" w:rsidP="007A07CB">
            <w:pPr>
              <w:spacing w:line="240" w:lineRule="auto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8*,8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=c8*,8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25" w:type="pct"/>
          </w:tcPr>
          <w:p w14:paraId="3669DDE3" w14:textId="1C0B5404" w:rsidR="007A07CB" w:rsidRDefault="001E2607" w:rsidP="007A07CB">
            <w:pPr>
              <w:spacing w:line="240" w:lineRule="auto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8*,2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=c8*,2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7A07CB" w14:paraId="128C4BFD" w14:textId="77777777" w:rsidTr="0021527D">
        <w:tc>
          <w:tcPr>
            <w:tcW w:w="278" w:type="pct"/>
          </w:tcPr>
          <w:p w14:paraId="6620F76B" w14:textId="01D68106" w:rsidR="007A07CB" w:rsidRPr="007A07CB" w:rsidRDefault="007A07CB" w:rsidP="0062157F">
            <w:pPr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 w:rsidRPr="007A07CB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1031" w:type="pct"/>
          </w:tcPr>
          <w:p w14:paraId="33C8139B" w14:textId="137E0F63" w:rsidR="007A07CB" w:rsidRDefault="007A07CB" w:rsidP="0062157F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95" w:type="pct"/>
          </w:tcPr>
          <w:p w14:paraId="1DA4E6B2" w14:textId="15F3E6FE" w:rsidR="007A07CB" w:rsidRPr="001E2607" w:rsidRDefault="00E17AB8" w:rsidP="00B911A9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 w:rsidRPr="001E2607">
              <w:rPr>
                <w:rFonts w:cs="Arial"/>
                <w:sz w:val="22"/>
                <w:szCs w:val="22"/>
              </w:rPr>
              <w:t>€</w:t>
            </w:r>
          </w:p>
        </w:tc>
        <w:tc>
          <w:tcPr>
            <w:tcW w:w="1171" w:type="pct"/>
          </w:tcPr>
          <w:p w14:paraId="5A32F5C8" w14:textId="20B21D44" w:rsidR="007A07CB" w:rsidRDefault="001E2607" w:rsidP="00B911A9">
            <w:pPr>
              <w:spacing w:line="240" w:lineRule="auto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9*,8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=c9*,8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425" w:type="pct"/>
          </w:tcPr>
          <w:p w14:paraId="700BDF8E" w14:textId="780644E8" w:rsidR="007A07CB" w:rsidRDefault="001E2607" w:rsidP="00B911A9">
            <w:pPr>
              <w:spacing w:line="240" w:lineRule="auto"/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c9*,2"/>
                    <w:format w:val="#.##0,00 €;(#.##0,00 €)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  <w:fldChar w:fldCharType="begin"/>
            </w:r>
            <w:r>
              <w:rPr>
                <w:rFonts w:cs="Arial"/>
                <w:sz w:val="22"/>
                <w:szCs w:val="22"/>
              </w:rPr>
              <w:instrText xml:space="preserve"> =c9*,2 </w:instrText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instrText>0,0</w:instrTex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 w:rsidR="004C3189">
              <w:rPr>
                <w:rFonts w:cs="Arial"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4C3189" w14:paraId="3C7A8FE3" w14:textId="77777777" w:rsidTr="0021527D">
        <w:tc>
          <w:tcPr>
            <w:tcW w:w="278" w:type="pct"/>
          </w:tcPr>
          <w:p w14:paraId="10FB77ED" w14:textId="77777777" w:rsidR="004C3189" w:rsidRDefault="004C3189" w:rsidP="004C318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031" w:type="pct"/>
          </w:tcPr>
          <w:p w14:paraId="2B4BF710" w14:textId="4D94B3F1" w:rsidR="004C3189" w:rsidRDefault="004C3189" w:rsidP="004C3189">
            <w:pPr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Summen</w:t>
            </w:r>
          </w:p>
        </w:tc>
        <w:tc>
          <w:tcPr>
            <w:tcW w:w="1095" w:type="pct"/>
          </w:tcPr>
          <w:p w14:paraId="1C51E599" w14:textId="0A8B91A8" w:rsidR="004C3189" w:rsidRPr="00E75084" w:rsidRDefault="004C3189" w:rsidP="004C3189">
            <w:pPr>
              <w:spacing w:line="240" w:lineRule="auto"/>
              <w:jc w:val="right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fldChar w:fldCharType="begin"/>
            </w:r>
            <w:r>
              <w:rPr>
                <w:rFonts w:cs="Arial"/>
                <w:bCs/>
                <w:iCs/>
                <w:sz w:val="22"/>
                <w:szCs w:val="22"/>
              </w:rPr>
              <w:instrText xml:space="preserve"> =SUM(ABOVE) \# "#.##0,00 €;(#.##0,00 €)" </w:instrText>
            </w:r>
            <w:r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2"/>
                <w:szCs w:val="22"/>
              </w:rPr>
              <w:t xml:space="preserve">   0,00 €</w:t>
            </w:r>
            <w:r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171" w:type="pct"/>
          </w:tcPr>
          <w:p w14:paraId="0CE1EEAF" w14:textId="6954B8FB" w:rsidR="004C3189" w:rsidRPr="006E60C0" w:rsidRDefault="004C3189" w:rsidP="004C3189">
            <w:pPr>
              <w:spacing w:line="240" w:lineRule="auto"/>
              <w:jc w:val="right"/>
              <w:rPr>
                <w:rFonts w:cs="Arial"/>
                <w:bCs/>
                <w:i/>
                <w:iCs/>
                <w:sz w:val="22"/>
                <w:szCs w:val="22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fldChar w:fldCharType="begin"/>
            </w:r>
            <w:r>
              <w:rPr>
                <w:rFonts w:cs="Arial"/>
                <w:bCs/>
                <w:iCs/>
                <w:sz w:val="22"/>
                <w:szCs w:val="22"/>
              </w:rPr>
              <w:instrText xml:space="preserve"> =SUM(ABOVE) </w:instrText>
            </w:r>
            <w:r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425" w:type="pct"/>
          </w:tcPr>
          <w:p w14:paraId="528E69B8" w14:textId="02F33923" w:rsidR="004C3189" w:rsidRPr="006E60C0" w:rsidRDefault="004C3189" w:rsidP="004C3189">
            <w:pPr>
              <w:spacing w:line="240" w:lineRule="auto"/>
              <w:jc w:val="right"/>
              <w:rPr>
                <w:rFonts w:cs="Arial"/>
                <w:bCs/>
                <w:i/>
                <w:iCs/>
                <w:sz w:val="22"/>
                <w:szCs w:val="22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fldChar w:fldCharType="begin"/>
            </w:r>
            <w:r>
              <w:rPr>
                <w:rFonts w:cs="Arial"/>
                <w:bCs/>
                <w:iCs/>
                <w:sz w:val="22"/>
                <w:szCs w:val="22"/>
              </w:rPr>
              <w:instrText xml:space="preserve"> =SUM(ABOVE) </w:instrText>
            </w:r>
            <w:r>
              <w:rPr>
                <w:rFonts w:cs="Arial"/>
                <w:bCs/>
                <w:iCs/>
                <w:sz w:val="22"/>
                <w:szCs w:val="22"/>
              </w:rPr>
              <w:fldChar w:fldCharType="separate"/>
            </w:r>
            <w:r>
              <w:rPr>
                <w:rFonts w:cs="Arial"/>
                <w:bCs/>
                <w:iCs/>
                <w:noProof/>
                <w:sz w:val="22"/>
                <w:szCs w:val="22"/>
              </w:rPr>
              <w:t>0,00 €</w:t>
            </w:r>
            <w:r>
              <w:rPr>
                <w:rFonts w:cs="Arial"/>
                <w:bCs/>
                <w:iCs/>
                <w:sz w:val="22"/>
                <w:szCs w:val="22"/>
              </w:rPr>
              <w:fldChar w:fldCharType="end"/>
            </w:r>
          </w:p>
        </w:tc>
      </w:tr>
    </w:tbl>
    <w:p w14:paraId="3BC9B0E2" w14:textId="77777777" w:rsidR="004C3189" w:rsidRPr="004C3189" w:rsidRDefault="004C3189">
      <w:pPr>
        <w:rPr>
          <w:sz w:val="2"/>
          <w:szCs w:val="2"/>
        </w:rPr>
      </w:pPr>
    </w:p>
    <w:tbl>
      <w:tblPr>
        <w:tblW w:w="8959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9"/>
      </w:tblGrid>
      <w:tr w:rsidR="00E17AB8" w:rsidRPr="00B21666" w14:paraId="594DA176" w14:textId="77777777" w:rsidTr="0021527D">
        <w:tc>
          <w:tcPr>
            <w:tcW w:w="8959" w:type="dxa"/>
            <w:shd w:val="clear" w:color="auto" w:fill="auto"/>
          </w:tcPr>
          <w:p w14:paraId="2D4A6B4F" w14:textId="5B4B434E" w:rsidR="00E17AB8" w:rsidRPr="004C3189" w:rsidRDefault="004C3189" w:rsidP="00B911A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Hinweis: </w:t>
            </w:r>
            <w:r w:rsidRPr="004C3189">
              <w:rPr>
                <w:rFonts w:cs="Arial"/>
                <w:sz w:val="16"/>
                <w:szCs w:val="16"/>
              </w:rPr>
              <w:t>Spalten Fördersumme und Eigenanteil</w:t>
            </w:r>
            <w:r>
              <w:rPr>
                <w:rFonts w:cs="Arial"/>
                <w:sz w:val="16"/>
                <w:szCs w:val="16"/>
              </w:rPr>
              <w:t xml:space="preserve"> sowie Zeile Summen</w:t>
            </w:r>
            <w:r w:rsidRPr="004C3189">
              <w:rPr>
                <w:rFonts w:cs="Arial"/>
                <w:sz w:val="16"/>
                <w:szCs w:val="16"/>
              </w:rPr>
              <w:t xml:space="preserve"> berechnen sich automatisch: nach Eingabe der einzelnen Positionen die Zeilen markieren und F9 drücken</w:t>
            </w:r>
          </w:p>
          <w:p w14:paraId="48B243BD" w14:textId="77777777" w:rsidR="004C3189" w:rsidRPr="00264059" w:rsidRDefault="004C3189" w:rsidP="00B911A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  <w:p w14:paraId="1B0374F1" w14:textId="2EF5C93B" w:rsidR="00E17AB8" w:rsidRDefault="00E17AB8" w:rsidP="00B911A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mind. 2 Vergleichsangebote pro Position sind mit einzureichen</w:t>
            </w:r>
            <w:r w:rsidR="00923DCD">
              <w:rPr>
                <w:rFonts w:cs="Arial"/>
                <w:b/>
                <w:bCs/>
                <w:sz w:val="22"/>
                <w:szCs w:val="22"/>
              </w:rPr>
              <w:br/>
            </w:r>
          </w:p>
          <w:p w14:paraId="6EAA00B6" w14:textId="77777777" w:rsidR="00E17AB8" w:rsidRPr="000F0482" w:rsidRDefault="00E17AB8" w:rsidP="00B911A9">
            <w:pPr>
              <w:tabs>
                <w:tab w:val="right" w:leader="dot" w:pos="8860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*</w:t>
            </w:r>
            <w:r w:rsidRPr="000F0482">
              <w:rPr>
                <w:rFonts w:cs="Arial"/>
                <w:sz w:val="22"/>
                <w:szCs w:val="22"/>
              </w:rPr>
              <w:t>Bei Vorsteuerabzugsberechtigung</w:t>
            </w:r>
            <w:r>
              <w:rPr>
                <w:rFonts w:cs="Arial"/>
                <w:sz w:val="22"/>
                <w:szCs w:val="22"/>
              </w:rPr>
              <w:t xml:space="preserve"> nur </w:t>
            </w:r>
            <w:r w:rsidRPr="000F0482">
              <w:rPr>
                <w:rFonts w:cs="Arial"/>
                <w:sz w:val="22"/>
                <w:szCs w:val="22"/>
              </w:rPr>
              <w:t>Nettokosten</w:t>
            </w:r>
            <w:r>
              <w:rPr>
                <w:rFonts w:cs="Arial"/>
                <w:sz w:val="22"/>
                <w:szCs w:val="22"/>
              </w:rPr>
              <w:t xml:space="preserve"> angeben (bitte Nachweis zu dieser </w:t>
            </w:r>
            <w:r>
              <w:rPr>
                <w:rFonts w:cs="Arial"/>
                <w:noProof/>
                <w:sz w:val="22"/>
                <w:szCs w:val="22"/>
              </w:rPr>
              <w:t>Projektskizze</w:t>
            </w:r>
            <w:r>
              <w:rPr>
                <w:rFonts w:cs="Arial"/>
                <w:sz w:val="22"/>
                <w:szCs w:val="22"/>
              </w:rPr>
              <w:t xml:space="preserve"> hinzufügen)</w:t>
            </w:r>
          </w:p>
          <w:p w14:paraId="0AEA4B0B" w14:textId="77777777" w:rsidR="00E17AB8" w:rsidRPr="00B21666" w:rsidRDefault="00E17AB8" w:rsidP="00B911A9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E30A0B" w:rsidRPr="00B21666" w14:paraId="3787DB9A" w14:textId="77777777" w:rsidTr="0021527D">
        <w:tblPrEx>
          <w:tblBorders>
            <w:top w:val="single" w:sz="4" w:space="0" w:color="auto"/>
          </w:tblBorders>
        </w:tblPrEx>
        <w:tc>
          <w:tcPr>
            <w:tcW w:w="8959" w:type="dxa"/>
            <w:shd w:val="clear" w:color="auto" w:fill="auto"/>
          </w:tcPr>
          <w:p w14:paraId="114AC642" w14:textId="77777777" w:rsidR="0074699D" w:rsidRDefault="006E60C0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  <w:r w:rsidR="0074699D">
              <w:rPr>
                <w:rFonts w:cs="Arial"/>
                <w:b/>
                <w:sz w:val="22"/>
                <w:szCs w:val="22"/>
              </w:rPr>
              <w:t>. Finanzierungsnachweis</w:t>
            </w:r>
          </w:p>
          <w:p w14:paraId="0E15C949" w14:textId="5C69EB4B" w:rsidR="00E30A0B" w:rsidRDefault="009A74DA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Nachweis </w:t>
            </w:r>
            <w:r w:rsidR="0020278C">
              <w:rPr>
                <w:rFonts w:cs="Arial"/>
                <w:sz w:val="22"/>
                <w:szCs w:val="22"/>
              </w:rPr>
              <w:t>des Guthabens</w:t>
            </w:r>
            <w:r w:rsidR="001B5C4E">
              <w:rPr>
                <w:rFonts w:cs="Arial"/>
                <w:sz w:val="22"/>
                <w:szCs w:val="22"/>
              </w:rPr>
              <w:t xml:space="preserve"> (Vorfinanzierungsfähigkeit)</w:t>
            </w:r>
            <w:r w:rsidR="0020278C">
              <w:rPr>
                <w:rFonts w:cs="Arial"/>
                <w:sz w:val="22"/>
                <w:szCs w:val="22"/>
              </w:rPr>
              <w:t xml:space="preserve"> in Höhe der </w:t>
            </w:r>
            <w:r w:rsidR="006576D7">
              <w:rPr>
                <w:rFonts w:cs="Arial"/>
                <w:sz w:val="22"/>
                <w:szCs w:val="22"/>
              </w:rPr>
              <w:t>Gesamtsumme</w:t>
            </w:r>
            <w:r w:rsidR="00536A0C">
              <w:rPr>
                <w:rFonts w:cs="Arial"/>
                <w:sz w:val="22"/>
                <w:szCs w:val="22"/>
              </w:rPr>
              <w:t xml:space="preserve"> inkl. MwSt.</w:t>
            </w:r>
            <w:r w:rsidR="0020278C">
              <w:rPr>
                <w:rFonts w:cs="Arial"/>
                <w:sz w:val="22"/>
                <w:szCs w:val="22"/>
              </w:rPr>
              <w:t xml:space="preserve"> (</w:t>
            </w:r>
            <w:r w:rsidR="001B5C4E">
              <w:rPr>
                <w:rFonts w:cs="Arial"/>
                <w:sz w:val="22"/>
                <w:szCs w:val="22"/>
              </w:rPr>
              <w:t>Kontoauszug)</w:t>
            </w:r>
            <w:r w:rsidR="004C40E2">
              <w:rPr>
                <w:rFonts w:cs="Arial"/>
                <w:sz w:val="22"/>
                <w:szCs w:val="22"/>
              </w:rPr>
              <w:t xml:space="preserve"> ist mit einzureichen</w:t>
            </w:r>
          </w:p>
          <w:p w14:paraId="56B9F8BA" w14:textId="0E01D470" w:rsidR="00822280" w:rsidRPr="00B21666" w:rsidRDefault="00822280" w:rsidP="00A22B95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64059" w:rsidRPr="00B21666" w14:paraId="66E24DC1" w14:textId="77777777" w:rsidTr="0021527D">
        <w:tblPrEx>
          <w:tblBorders>
            <w:top w:val="single" w:sz="4" w:space="0" w:color="auto"/>
          </w:tblBorders>
        </w:tblPrEx>
        <w:tc>
          <w:tcPr>
            <w:tcW w:w="8959" w:type="dxa"/>
            <w:shd w:val="clear" w:color="auto" w:fill="auto"/>
          </w:tcPr>
          <w:p w14:paraId="66D9E460" w14:textId="6FA06C9D" w:rsidR="00264059" w:rsidRDefault="006E60C0" w:rsidP="00264059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  <w:r w:rsidR="00264059">
              <w:rPr>
                <w:rFonts w:cs="Arial"/>
                <w:b/>
                <w:sz w:val="22"/>
                <w:szCs w:val="22"/>
              </w:rPr>
              <w:t xml:space="preserve">. </w:t>
            </w:r>
            <w:r>
              <w:rPr>
                <w:rFonts w:cs="Arial"/>
                <w:b/>
                <w:sz w:val="22"/>
                <w:szCs w:val="22"/>
              </w:rPr>
              <w:t>Vertretungsberechtigung</w:t>
            </w:r>
          </w:p>
          <w:p w14:paraId="5704C8EA" w14:textId="5AB1EC75" w:rsidR="00B02CEA" w:rsidRPr="00B02CEA" w:rsidRDefault="00B02CEA" w:rsidP="00264059">
            <w:pPr>
              <w:spacing w:line="240" w:lineRule="auto"/>
              <w:rPr>
                <w:rFonts w:cs="Arial"/>
                <w:b/>
                <w:i/>
                <w:sz w:val="22"/>
                <w:szCs w:val="22"/>
              </w:rPr>
            </w:pPr>
            <w:r w:rsidRPr="00B02CEA">
              <w:rPr>
                <w:rFonts w:cs="Arial"/>
                <w:i/>
                <w:sz w:val="22"/>
                <w:szCs w:val="22"/>
              </w:rPr>
              <w:t>(z.B. Herr Mustermann, 1. Vorsitzender)</w:t>
            </w:r>
          </w:p>
          <w:p w14:paraId="4A752721" w14:textId="63059A04" w:rsidR="00B24FD4" w:rsidRDefault="006E60C0" w:rsidP="00923DCD">
            <w:pPr>
              <w:tabs>
                <w:tab w:val="right" w:leader="dot" w:pos="9072"/>
              </w:tabs>
              <w:spacing w:line="240" w:lineRule="auto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Nachweis der</w:t>
            </w:r>
            <w:r w:rsidR="00C41F34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Vertretungsberechtigung des </w:t>
            </w:r>
            <w:r w:rsidR="00822280">
              <w:rPr>
                <w:rFonts w:cs="Arial"/>
                <w:sz w:val="22"/>
                <w:szCs w:val="22"/>
              </w:rPr>
              <w:t xml:space="preserve">Antragstellers </w:t>
            </w:r>
            <w:r>
              <w:rPr>
                <w:rFonts w:cs="Arial"/>
                <w:sz w:val="22"/>
                <w:szCs w:val="22"/>
              </w:rPr>
              <w:t>(</w:t>
            </w:r>
            <w:r w:rsidR="00822280">
              <w:rPr>
                <w:rFonts w:cs="Arial"/>
                <w:sz w:val="22"/>
                <w:szCs w:val="22"/>
              </w:rPr>
              <w:t>Auszug aus dem Vereinsregister</w:t>
            </w:r>
            <w:r>
              <w:rPr>
                <w:rFonts w:cs="Arial"/>
                <w:sz w:val="22"/>
                <w:szCs w:val="22"/>
              </w:rPr>
              <w:t>)</w:t>
            </w:r>
            <w:r w:rsidR="00C41F34">
              <w:rPr>
                <w:rFonts w:cs="Arial"/>
                <w:sz w:val="22"/>
                <w:szCs w:val="22"/>
              </w:rPr>
              <w:t xml:space="preserve"> </w:t>
            </w:r>
            <w:r w:rsidR="00010661">
              <w:rPr>
                <w:rFonts w:cs="Arial"/>
                <w:sz w:val="22"/>
                <w:szCs w:val="22"/>
              </w:rPr>
              <w:t xml:space="preserve">ist </w:t>
            </w:r>
            <w:r w:rsidR="004C40E2">
              <w:rPr>
                <w:rFonts w:cs="Arial"/>
                <w:sz w:val="22"/>
                <w:szCs w:val="22"/>
              </w:rPr>
              <w:t>mit einzureichen</w:t>
            </w:r>
          </w:p>
          <w:p w14:paraId="208F0012" w14:textId="77777777" w:rsidR="00B24FD4" w:rsidRPr="00264059" w:rsidRDefault="00B24FD4" w:rsidP="00264059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  <w:p w14:paraId="316766DF" w14:textId="77777777" w:rsidR="00264059" w:rsidRPr="00B21666" w:rsidRDefault="00264059" w:rsidP="00264059">
            <w:pPr>
              <w:spacing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22FB8391" w14:textId="77777777" w:rsidR="00494FBF" w:rsidRDefault="00494FBF" w:rsidP="00E30A0B">
      <w:pPr>
        <w:tabs>
          <w:tab w:val="right" w:leader="dot" w:pos="9072"/>
        </w:tabs>
        <w:spacing w:after="240" w:line="240" w:lineRule="auto"/>
        <w:rPr>
          <w:rFonts w:cs="Arial"/>
          <w:b/>
          <w:sz w:val="22"/>
          <w:szCs w:val="22"/>
        </w:rPr>
      </w:pPr>
    </w:p>
    <w:p w14:paraId="4ABBDC12" w14:textId="54141F24" w:rsidR="00E30A0B" w:rsidRDefault="00E30A0B" w:rsidP="00E30A0B">
      <w:pPr>
        <w:tabs>
          <w:tab w:val="right" w:leader="dot" w:pos="9072"/>
        </w:tabs>
        <w:spacing w:after="240" w:line="240" w:lineRule="auto"/>
        <w:rPr>
          <w:rFonts w:cs="Arial"/>
          <w:b/>
          <w:sz w:val="22"/>
          <w:szCs w:val="22"/>
        </w:rPr>
      </w:pPr>
      <w:r w:rsidRPr="00E30A0B">
        <w:rPr>
          <w:rFonts w:cs="Arial"/>
          <w:b/>
          <w:sz w:val="22"/>
          <w:szCs w:val="22"/>
        </w:rPr>
        <w:t>Antragsteller</w:t>
      </w:r>
      <w:r w:rsidR="00B24FD4">
        <w:rPr>
          <w:rFonts w:cs="Arial"/>
          <w:b/>
          <w:sz w:val="22"/>
          <w:szCs w:val="22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2"/>
        <w:gridCol w:w="6999"/>
      </w:tblGrid>
      <w:tr w:rsidR="00425AD4" w14:paraId="2CFD3508" w14:textId="77777777" w:rsidTr="00425AD4">
        <w:tc>
          <w:tcPr>
            <w:tcW w:w="2093" w:type="dxa"/>
          </w:tcPr>
          <w:p w14:paraId="23F67396" w14:textId="3697D774" w:rsidR="00425AD4" w:rsidRPr="008B2E30" w:rsidRDefault="00425AD4" w:rsidP="00425AD4">
            <w:pPr>
              <w:tabs>
                <w:tab w:val="right" w:leader="dot" w:pos="9072"/>
              </w:tabs>
              <w:spacing w:before="60"/>
              <w:rPr>
                <w:rFonts w:cs="Arial"/>
              </w:rPr>
            </w:pPr>
            <w:r w:rsidRPr="008B2E30">
              <w:rPr>
                <w:rFonts w:cs="Arial"/>
                <w:sz w:val="22"/>
                <w:szCs w:val="22"/>
              </w:rPr>
              <w:t>Name, Vorname:</w:t>
            </w:r>
            <w:r w:rsidR="00C46905">
              <w:rPr>
                <w:rFonts w:cs="Arial"/>
                <w:sz w:val="22"/>
                <w:szCs w:val="22"/>
              </w:rPr>
              <w:t>*</w:t>
            </w:r>
            <w:r w:rsidRPr="008B2E30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7118" w:type="dxa"/>
          </w:tcPr>
          <w:p w14:paraId="687B7DC8" w14:textId="2410DF2E" w:rsidR="00425AD4" w:rsidRPr="003D4C0D" w:rsidRDefault="00425AD4" w:rsidP="00425AD4">
            <w:pPr>
              <w:pBdr>
                <w:bottom w:val="single" w:sz="12" w:space="1" w:color="auto"/>
              </w:pBd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bCs/>
                <w:sz w:val="22"/>
                <w:szCs w:val="22"/>
              </w:rPr>
            </w:pPr>
          </w:p>
          <w:p w14:paraId="40BCFB30" w14:textId="14A5850E" w:rsidR="00BC4161" w:rsidRPr="00BC4161" w:rsidRDefault="00BC4161" w:rsidP="00425AD4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</w:tr>
      <w:tr w:rsidR="00425AD4" w14:paraId="024DE8CC" w14:textId="77777777" w:rsidTr="00425AD4">
        <w:tc>
          <w:tcPr>
            <w:tcW w:w="2093" w:type="dxa"/>
          </w:tcPr>
          <w:p w14:paraId="08E85085" w14:textId="7857E18A" w:rsidR="00425AD4" w:rsidRPr="008B2E30" w:rsidRDefault="00425AD4" w:rsidP="00425AD4">
            <w:pPr>
              <w:tabs>
                <w:tab w:val="right" w:leader="dot" w:pos="9072"/>
              </w:tabs>
              <w:spacing w:before="60"/>
              <w:rPr>
                <w:rFonts w:cs="Arial"/>
              </w:rPr>
            </w:pPr>
            <w:r w:rsidRPr="008B2E30">
              <w:rPr>
                <w:rFonts w:cs="Arial"/>
                <w:sz w:val="22"/>
                <w:szCs w:val="22"/>
              </w:rPr>
              <w:t xml:space="preserve">Institution:                    </w:t>
            </w:r>
          </w:p>
        </w:tc>
        <w:tc>
          <w:tcPr>
            <w:tcW w:w="7118" w:type="dxa"/>
          </w:tcPr>
          <w:p w14:paraId="5365C546" w14:textId="1744255C" w:rsidR="00425AD4" w:rsidRDefault="00425AD4" w:rsidP="003D4C0D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425AD4" w14:paraId="031DF55F" w14:textId="77777777" w:rsidTr="00425AD4">
        <w:tc>
          <w:tcPr>
            <w:tcW w:w="2093" w:type="dxa"/>
          </w:tcPr>
          <w:p w14:paraId="01E88FD6" w14:textId="77777777" w:rsidR="00425AD4" w:rsidRPr="008B2E30" w:rsidRDefault="00425AD4" w:rsidP="00425AD4">
            <w:pPr>
              <w:tabs>
                <w:tab w:val="right" w:leader="dot" w:pos="9072"/>
              </w:tabs>
              <w:spacing w:before="60"/>
              <w:rPr>
                <w:rFonts w:cs="Arial"/>
              </w:rPr>
            </w:pPr>
            <w:r w:rsidRPr="008B2E30">
              <w:rPr>
                <w:rFonts w:cs="Arial"/>
                <w:sz w:val="22"/>
                <w:szCs w:val="22"/>
              </w:rPr>
              <w:t xml:space="preserve">Straße, Nr.:           </w:t>
            </w:r>
          </w:p>
        </w:tc>
        <w:tc>
          <w:tcPr>
            <w:tcW w:w="7118" w:type="dxa"/>
          </w:tcPr>
          <w:p w14:paraId="51E2C149" w14:textId="6EBA024D" w:rsidR="00425AD4" w:rsidRDefault="00425AD4" w:rsidP="00425AD4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425AD4" w14:paraId="2F335474" w14:textId="77777777" w:rsidTr="00425AD4">
        <w:tc>
          <w:tcPr>
            <w:tcW w:w="2093" w:type="dxa"/>
          </w:tcPr>
          <w:p w14:paraId="2F5ADFE8" w14:textId="77777777" w:rsidR="00425AD4" w:rsidRPr="008B2E30" w:rsidRDefault="00425AD4" w:rsidP="00425AD4">
            <w:pPr>
              <w:tabs>
                <w:tab w:val="right" w:leader="dot" w:pos="9072"/>
              </w:tabs>
              <w:spacing w:before="60"/>
              <w:rPr>
                <w:rFonts w:cs="Arial"/>
              </w:rPr>
            </w:pPr>
            <w:r w:rsidRPr="008B2E30">
              <w:rPr>
                <w:rFonts w:cs="Arial"/>
                <w:sz w:val="22"/>
                <w:szCs w:val="22"/>
              </w:rPr>
              <w:t xml:space="preserve">PLZ, Ort:                </w:t>
            </w:r>
          </w:p>
        </w:tc>
        <w:tc>
          <w:tcPr>
            <w:tcW w:w="7118" w:type="dxa"/>
          </w:tcPr>
          <w:p w14:paraId="4C4C8912" w14:textId="4E69DF4B" w:rsidR="00425AD4" w:rsidRDefault="00425AD4" w:rsidP="00425AD4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425AD4" w14:paraId="7FED72CE" w14:textId="77777777" w:rsidTr="00425AD4">
        <w:tc>
          <w:tcPr>
            <w:tcW w:w="2093" w:type="dxa"/>
          </w:tcPr>
          <w:p w14:paraId="5F3BA29B" w14:textId="77777777" w:rsidR="00425AD4" w:rsidRPr="008B2E30" w:rsidRDefault="00425AD4" w:rsidP="00425AD4">
            <w:pPr>
              <w:tabs>
                <w:tab w:val="right" w:leader="dot" w:pos="9072"/>
              </w:tabs>
              <w:spacing w:before="60"/>
              <w:rPr>
                <w:rFonts w:cs="Arial"/>
              </w:rPr>
            </w:pPr>
            <w:r w:rsidRPr="008B2E30">
              <w:rPr>
                <w:rFonts w:cs="Arial"/>
                <w:sz w:val="22"/>
                <w:szCs w:val="22"/>
              </w:rPr>
              <w:t xml:space="preserve">Telefon:                </w:t>
            </w:r>
          </w:p>
        </w:tc>
        <w:tc>
          <w:tcPr>
            <w:tcW w:w="7118" w:type="dxa"/>
          </w:tcPr>
          <w:p w14:paraId="0DDA048E" w14:textId="15FBCB77" w:rsidR="00425AD4" w:rsidRDefault="00425AD4" w:rsidP="00425AD4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  <w:tr w:rsidR="00425AD4" w14:paraId="43AC910D" w14:textId="77777777" w:rsidTr="00425AD4">
        <w:tc>
          <w:tcPr>
            <w:tcW w:w="2093" w:type="dxa"/>
          </w:tcPr>
          <w:p w14:paraId="535A4404" w14:textId="7DD00FCF" w:rsidR="00425AD4" w:rsidRDefault="00440ED1" w:rsidP="00425AD4">
            <w:pPr>
              <w:spacing w:before="60"/>
            </w:pPr>
            <w:r>
              <w:rPr>
                <w:rFonts w:cs="Arial"/>
                <w:sz w:val="22"/>
                <w:szCs w:val="22"/>
              </w:rPr>
              <w:t>E-</w:t>
            </w:r>
            <w:r w:rsidR="00425AD4" w:rsidRPr="008B2E30">
              <w:rPr>
                <w:rFonts w:cs="Arial"/>
                <w:sz w:val="22"/>
                <w:szCs w:val="22"/>
              </w:rPr>
              <w:t xml:space="preserve">Mail:                   </w:t>
            </w:r>
          </w:p>
        </w:tc>
        <w:tc>
          <w:tcPr>
            <w:tcW w:w="7118" w:type="dxa"/>
          </w:tcPr>
          <w:p w14:paraId="48F03EF8" w14:textId="11376800" w:rsidR="00425AD4" w:rsidRDefault="00425AD4" w:rsidP="00425AD4">
            <w:pPr>
              <w:tabs>
                <w:tab w:val="right" w:leader="dot" w:pos="9072"/>
              </w:tabs>
              <w:spacing w:before="60" w:after="240" w:line="240" w:lineRule="auto"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4E457B36" w14:textId="552D7800" w:rsidR="00425AD4" w:rsidRDefault="00425AD4" w:rsidP="00E30A0B">
      <w:pPr>
        <w:tabs>
          <w:tab w:val="right" w:leader="dot" w:pos="9072"/>
        </w:tabs>
        <w:spacing w:after="240" w:line="240" w:lineRule="auto"/>
        <w:rPr>
          <w:rFonts w:cs="Arial"/>
          <w:b/>
          <w:sz w:val="22"/>
          <w:szCs w:val="22"/>
        </w:rPr>
      </w:pPr>
    </w:p>
    <w:p w14:paraId="3CBB104A" w14:textId="77777777" w:rsidR="000F0482" w:rsidRDefault="000F0482" w:rsidP="00B53D69">
      <w:pPr>
        <w:rPr>
          <w:b/>
          <w:i/>
        </w:rPr>
      </w:pPr>
    </w:p>
    <w:p w14:paraId="5B6FBCF0" w14:textId="62489210" w:rsidR="0074699D" w:rsidRDefault="0074699D" w:rsidP="0074699D">
      <w:pPr>
        <w:tabs>
          <w:tab w:val="right" w:leader="dot" w:pos="9072"/>
        </w:tabs>
        <w:spacing w:after="24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Datum:                                                                             Unterschrift:</w:t>
      </w:r>
    </w:p>
    <w:p w14:paraId="50EE278A" w14:textId="55A32B49" w:rsidR="0074699D" w:rsidRDefault="0074699D" w:rsidP="00B53D69">
      <w:pPr>
        <w:rPr>
          <w:b/>
          <w:i/>
        </w:rPr>
      </w:pPr>
    </w:p>
    <w:p w14:paraId="376CEA6F" w14:textId="77777777" w:rsidR="000F0482" w:rsidRDefault="000F0482" w:rsidP="00B53D69">
      <w:pPr>
        <w:rPr>
          <w:b/>
          <w:i/>
        </w:rPr>
      </w:pPr>
    </w:p>
    <w:p w14:paraId="5A949823" w14:textId="1979F20D" w:rsidR="001D3FBC" w:rsidRPr="00A22B95" w:rsidRDefault="00A22B95" w:rsidP="00B53D69">
      <w:pPr>
        <w:rPr>
          <w:b/>
          <w:i/>
        </w:rPr>
      </w:pPr>
      <w:r w:rsidRPr="00A22B95">
        <w:rPr>
          <w:b/>
          <w:i/>
        </w:rPr>
        <w:t xml:space="preserve">Bitte </w:t>
      </w:r>
      <w:r w:rsidR="00506FDE">
        <w:rPr>
          <w:b/>
          <w:i/>
        </w:rPr>
        <w:t>mit allen Anlagen</w:t>
      </w:r>
      <w:r w:rsidR="004D4E70">
        <w:rPr>
          <w:b/>
          <w:i/>
        </w:rPr>
        <w:t xml:space="preserve"> möglichst</w:t>
      </w:r>
      <w:r w:rsidR="00506FDE">
        <w:rPr>
          <w:b/>
          <w:i/>
        </w:rPr>
        <w:t xml:space="preserve"> per Mail </w:t>
      </w:r>
      <w:r w:rsidR="002F7ED0">
        <w:rPr>
          <w:b/>
          <w:i/>
        </w:rPr>
        <w:t>bis zum 15.02.2023</w:t>
      </w:r>
      <w:r w:rsidR="004D4E70">
        <w:rPr>
          <w:b/>
          <w:i/>
        </w:rPr>
        <w:t xml:space="preserve"> </w:t>
      </w:r>
      <w:r w:rsidRPr="00A22B95">
        <w:rPr>
          <w:b/>
          <w:i/>
        </w:rPr>
        <w:t>einreichen</w:t>
      </w:r>
      <w:r w:rsidR="00440ED1">
        <w:rPr>
          <w:b/>
          <w:i/>
        </w:rPr>
        <w:t xml:space="preserve"> </w:t>
      </w:r>
      <w:r w:rsidRPr="00A22B95">
        <w:rPr>
          <w:b/>
          <w:i/>
        </w:rPr>
        <w:t>bei:</w:t>
      </w:r>
    </w:p>
    <w:p w14:paraId="119D6889" w14:textId="791E47B8" w:rsidR="00A22B95" w:rsidRPr="00A22B95" w:rsidRDefault="00B02CEA" w:rsidP="00A22B95">
      <w:pPr>
        <w:pStyle w:val="Textkrper"/>
        <w:spacing w:before="120"/>
        <w:rPr>
          <w:b/>
        </w:rPr>
      </w:pPr>
      <w:r>
        <w:rPr>
          <w:b/>
          <w:i/>
        </w:rPr>
        <w:t xml:space="preserve">E-Mail: </w:t>
      </w:r>
      <w:r>
        <w:rPr>
          <w:b/>
        </w:rPr>
        <w:t xml:space="preserve"> </w:t>
      </w:r>
      <w:hyperlink r:id="rId8" w:history="1">
        <w:r w:rsidR="00506FDE" w:rsidRPr="00C0433C">
          <w:rPr>
            <w:rStyle w:val="Hyperlink"/>
            <w:b/>
          </w:rPr>
          <w:t>regionalmanagement@zukunft-rheingau.de</w:t>
        </w:r>
      </w:hyperlink>
      <w:r w:rsidR="00506FDE">
        <w:rPr>
          <w:b/>
        </w:rPr>
        <w:t xml:space="preserve"> </w:t>
      </w:r>
    </w:p>
    <w:p w14:paraId="7EEFDE80" w14:textId="20100D54" w:rsidR="00B02CEA" w:rsidRDefault="00B02CEA" w:rsidP="00425AD4">
      <w:pPr>
        <w:pStyle w:val="Textkrper"/>
        <w:spacing w:after="0"/>
      </w:pPr>
      <w:r>
        <w:rPr>
          <w:b/>
          <w:i/>
        </w:rPr>
        <w:t>Post:</w:t>
      </w:r>
    </w:p>
    <w:p w14:paraId="0D53C59B" w14:textId="77777777" w:rsidR="000324FB" w:rsidRDefault="000324FB" w:rsidP="00425AD4">
      <w:pPr>
        <w:pStyle w:val="Textkrper"/>
        <w:spacing w:after="0"/>
      </w:pPr>
      <w:r>
        <w:t xml:space="preserve">LAG Rheingau </w:t>
      </w:r>
    </w:p>
    <w:p w14:paraId="5EBFFFDF" w14:textId="449E70A2" w:rsidR="004F3287" w:rsidRDefault="00293AC2" w:rsidP="00425AD4">
      <w:pPr>
        <w:pStyle w:val="Textkrper"/>
        <w:spacing w:after="0"/>
      </w:pPr>
      <w:r>
        <w:t>Haus der Region</w:t>
      </w:r>
    </w:p>
    <w:p w14:paraId="06C7FF62" w14:textId="77777777" w:rsidR="00A22B95" w:rsidRDefault="004F3287" w:rsidP="00425AD4">
      <w:pPr>
        <w:pStyle w:val="Textkrper"/>
        <w:spacing w:after="0"/>
      </w:pPr>
      <w:proofErr w:type="spellStart"/>
      <w:r>
        <w:t>Rheinweg</w:t>
      </w:r>
      <w:proofErr w:type="spellEnd"/>
      <w:r>
        <w:t xml:space="preserve"> 30</w:t>
      </w:r>
    </w:p>
    <w:p w14:paraId="419CFF42" w14:textId="77777777" w:rsidR="00A22B95" w:rsidRDefault="00A22B95" w:rsidP="00425AD4">
      <w:pPr>
        <w:pStyle w:val="Textkrper"/>
        <w:spacing w:after="0"/>
      </w:pPr>
      <w:r>
        <w:t>65375 Oestrich-Winkel</w:t>
      </w:r>
    </w:p>
    <w:p w14:paraId="3EF96AB5" w14:textId="2194859C" w:rsidR="00A22B95" w:rsidRPr="00E30A0B" w:rsidRDefault="00A22B95" w:rsidP="00425AD4">
      <w:pPr>
        <w:pStyle w:val="Textkrper"/>
        <w:spacing w:after="0"/>
      </w:pPr>
      <w:r w:rsidRPr="00E30A0B">
        <w:t>Tel.: 06723</w:t>
      </w:r>
      <w:r w:rsidR="004F3287">
        <w:t xml:space="preserve"> </w:t>
      </w:r>
      <w:r w:rsidRPr="00E30A0B">
        <w:t>/</w:t>
      </w:r>
      <w:r w:rsidR="004F3287">
        <w:rPr>
          <w:rFonts w:eastAsiaTheme="minorEastAsia"/>
          <w:noProof/>
        </w:rPr>
        <w:t xml:space="preserve"> 60272-3</w:t>
      </w:r>
      <w:r w:rsidR="00C46905">
        <w:rPr>
          <w:rFonts w:eastAsiaTheme="minorEastAsia"/>
          <w:noProof/>
        </w:rPr>
        <w:t>2</w:t>
      </w:r>
    </w:p>
    <w:p w14:paraId="656F8889" w14:textId="77777777" w:rsidR="002E08D9" w:rsidRPr="00842BF1" w:rsidRDefault="002E08D9" w:rsidP="00A22B95">
      <w:pPr>
        <w:pStyle w:val="Textkrper"/>
        <w:spacing w:before="120"/>
        <w:rPr>
          <w:b/>
        </w:rPr>
      </w:pPr>
    </w:p>
    <w:p w14:paraId="176B1482" w14:textId="7A315E9E" w:rsidR="00C46905" w:rsidRDefault="00C46905" w:rsidP="00425AD4">
      <w:pPr>
        <w:pStyle w:val="Textkrper"/>
        <w:spacing w:before="120"/>
      </w:pPr>
      <w:r>
        <w:t xml:space="preserve">Weiterführende Informationen: </w:t>
      </w:r>
      <w:hyperlink r:id="rId9" w:history="1">
        <w:r w:rsidRPr="007B50EC">
          <w:rPr>
            <w:rStyle w:val="Hyperlink"/>
          </w:rPr>
          <w:t>www.zukunft-rheingau.de</w:t>
        </w:r>
      </w:hyperlink>
      <w:r>
        <w:t xml:space="preserve"> </w:t>
      </w:r>
    </w:p>
    <w:p w14:paraId="6B483792" w14:textId="4C88DA4B" w:rsidR="00C46905" w:rsidRDefault="00C46905" w:rsidP="00425AD4">
      <w:pPr>
        <w:pStyle w:val="Textkrper"/>
        <w:spacing w:before="120"/>
      </w:pPr>
    </w:p>
    <w:p w14:paraId="392B4BA2" w14:textId="4D015E44" w:rsidR="00C46905" w:rsidRDefault="00C46905" w:rsidP="00425AD4">
      <w:pPr>
        <w:pStyle w:val="Textkrper"/>
        <w:spacing w:before="120"/>
      </w:pPr>
    </w:p>
    <w:p w14:paraId="488A3D6E" w14:textId="586927EC" w:rsidR="00C46905" w:rsidRPr="00B53D69" w:rsidRDefault="000F0482" w:rsidP="00C46905">
      <w:pPr>
        <w:pStyle w:val="Textkrper"/>
        <w:spacing w:before="120"/>
        <w:ind w:left="360"/>
      </w:pPr>
      <w:r>
        <w:t>*</w:t>
      </w:r>
      <w:r w:rsidR="00C46905">
        <w:t xml:space="preserve">Wenn die Institution gemäß Satzung von </w:t>
      </w:r>
      <w:r w:rsidR="00BC4161">
        <w:t>mehreren</w:t>
      </w:r>
      <w:r w:rsidR="00C46905">
        <w:t xml:space="preserve"> Ve</w:t>
      </w:r>
      <w:r w:rsidR="00BC4161">
        <w:t>r</w:t>
      </w:r>
      <w:r w:rsidR="00C46905">
        <w:t xml:space="preserve">tretern/innen zeichnungsberechtigt vertreten wird, bitte </w:t>
      </w:r>
      <w:r w:rsidR="00BC4161">
        <w:t>alle</w:t>
      </w:r>
      <w:r w:rsidR="00C46905">
        <w:t xml:space="preserve"> Namen eintragen</w:t>
      </w:r>
    </w:p>
    <w:sectPr w:rsidR="00C46905" w:rsidRPr="00B53D69" w:rsidSect="007A07CB">
      <w:headerReference w:type="default" r:id="rId10"/>
      <w:footerReference w:type="default" r:id="rId11"/>
      <w:pgSz w:w="11906" w:h="16838" w:code="9"/>
      <w:pgMar w:top="624" w:right="1134" w:bottom="624" w:left="1701" w:header="624" w:footer="272" w:gutter="0"/>
      <w:pgNumType w:start="1"/>
      <w:cols w:space="454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5544D" w14:textId="77777777" w:rsidR="00A83CDC" w:rsidRDefault="00A83CDC">
      <w:r>
        <w:separator/>
      </w:r>
    </w:p>
  </w:endnote>
  <w:endnote w:type="continuationSeparator" w:id="0">
    <w:p w14:paraId="0136B685" w14:textId="77777777" w:rsidR="00A83CDC" w:rsidRDefault="00A8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E3438" w14:textId="5622EE18" w:rsidR="00644950" w:rsidRPr="0074699D" w:rsidRDefault="0074699D" w:rsidP="0074699D">
    <w:pPr>
      <w:pStyle w:val="Fuzeile"/>
      <w:pBdr>
        <w:top w:val="single" w:sz="4" w:space="1" w:color="auto"/>
      </w:pBdr>
      <w:tabs>
        <w:tab w:val="clear" w:pos="4819"/>
        <w:tab w:val="center" w:pos="4400"/>
      </w:tabs>
      <w:rPr>
        <w:rFonts w:cs="Arial"/>
        <w:smallCaps/>
      </w:rPr>
    </w:pPr>
    <w:r>
      <w:rPr>
        <w:smallCaps/>
      </w:rPr>
      <w:t>Verein Regionalentwicklung Rheingau e.V.</w:t>
    </w:r>
    <w:r w:rsidRPr="00C76179">
      <w:tab/>
    </w:r>
    <w:r w:rsidRPr="00C76179">
      <w:rPr>
        <w:rFonts w:cs="Arial"/>
        <w:smallCaps/>
      </w:rPr>
      <w:tab/>
    </w:r>
    <w:r>
      <w:rPr>
        <w:noProof/>
      </w:rPr>
      <w:drawing>
        <wp:inline distT="0" distB="0" distL="0" distR="0" wp14:anchorId="70217399" wp14:editId="4E5CB89B">
          <wp:extent cx="991056" cy="422918"/>
          <wp:effectExtent l="0" t="0" r="0" b="0"/>
          <wp:docPr id="3" name="Grafik 3" descr="D:\21516_RM_Rheingau\15_Büroorganisation\09_Neue_Vorlagen\logo_2019\190416_logo_lag_rheing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1516_RM_Rheingau\15_Büroorganisation\09_Neue_Vorlagen\logo_2019\190416_logo_lag_rheing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785" cy="422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EF19A" w14:textId="77777777" w:rsidR="00A83CDC" w:rsidRDefault="00A83CDC">
      <w:r>
        <w:separator/>
      </w:r>
    </w:p>
  </w:footnote>
  <w:footnote w:type="continuationSeparator" w:id="0">
    <w:p w14:paraId="09461963" w14:textId="77777777" w:rsidR="00A83CDC" w:rsidRDefault="00A83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A9B3A" w14:textId="4D71D090" w:rsidR="006C61DE" w:rsidRPr="002D5DAE" w:rsidRDefault="006C61DE" w:rsidP="007A07CB">
    <w:pPr>
      <w:pStyle w:val="Kopfzeile"/>
      <w:spacing w:after="120" w:line="240" w:lineRule="auto"/>
      <w:ind w:left="-284" w:right="-1" w:firstLine="284"/>
      <w:rPr>
        <w:smallCaps/>
        <w:u w:val="single"/>
      </w:rPr>
    </w:pPr>
    <w:r w:rsidRPr="002D5DAE">
      <w:rPr>
        <w:smallCaps/>
        <w:u w:val="single"/>
      </w:rPr>
      <w:tab/>
    </w:r>
    <w:r w:rsidRPr="002D5DAE">
      <w:rPr>
        <w:smallCaps/>
        <w:u w:val="single"/>
      </w:rPr>
      <w:tab/>
      <w:t xml:space="preserve">Seite </w:t>
    </w:r>
    <w:r w:rsidRPr="002D5DAE">
      <w:rPr>
        <w:rStyle w:val="Seitenzahl"/>
        <w:smallCaps/>
        <w:u w:val="single"/>
      </w:rPr>
      <w:fldChar w:fldCharType="begin"/>
    </w:r>
    <w:r w:rsidRPr="002D5DAE">
      <w:rPr>
        <w:rStyle w:val="Seitenzahl"/>
        <w:smallCaps/>
        <w:u w:val="single"/>
      </w:rPr>
      <w:instrText xml:space="preserve"> PAGE </w:instrText>
    </w:r>
    <w:r w:rsidRPr="002D5DAE">
      <w:rPr>
        <w:rStyle w:val="Seitenzahl"/>
        <w:smallCaps/>
        <w:u w:val="single"/>
      </w:rPr>
      <w:fldChar w:fldCharType="separate"/>
    </w:r>
    <w:r w:rsidR="000B3C1C">
      <w:rPr>
        <w:rStyle w:val="Seitenzahl"/>
        <w:smallCaps/>
        <w:noProof/>
        <w:u w:val="single"/>
      </w:rPr>
      <w:t>2</w:t>
    </w:r>
    <w:r w:rsidRPr="002D5DAE">
      <w:rPr>
        <w:rStyle w:val="Seitenzahl"/>
        <w:smallCaps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9A13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86EB2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BEDB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C28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42C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6B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3865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BD691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1CF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64B8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51605DA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167009E"/>
    <w:multiLevelType w:val="hybridMultilevel"/>
    <w:tmpl w:val="9AF67CA6"/>
    <w:lvl w:ilvl="0" w:tplc="E68C41F0">
      <w:start w:val="1"/>
      <w:numFmt w:val="decimal"/>
      <w:pStyle w:val="Liste3spaltig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A9125F"/>
    <w:multiLevelType w:val="hybridMultilevel"/>
    <w:tmpl w:val="1A86FC50"/>
    <w:lvl w:ilvl="0" w:tplc="8E084968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8560B"/>
    <w:multiLevelType w:val="multilevel"/>
    <w:tmpl w:val="7AF8E550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34"/>
        </w:tabs>
        <w:ind w:left="1134" w:hanging="1134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172D3C2F"/>
    <w:multiLevelType w:val="hybridMultilevel"/>
    <w:tmpl w:val="6582C2AA"/>
    <w:lvl w:ilvl="0" w:tplc="1ACEC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31294E"/>
    <w:multiLevelType w:val="hybridMultilevel"/>
    <w:tmpl w:val="BC2A1232"/>
    <w:lvl w:ilvl="0" w:tplc="032ADB8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26DEF"/>
    <w:multiLevelType w:val="hybridMultilevel"/>
    <w:tmpl w:val="C4769880"/>
    <w:lvl w:ilvl="0" w:tplc="BB10D81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</w:rPr>
    </w:lvl>
    <w:lvl w:ilvl="1" w:tplc="45D428C8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E338F"/>
    <w:multiLevelType w:val="multilevel"/>
    <w:tmpl w:val="1A86FC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34B15"/>
    <w:multiLevelType w:val="hybridMultilevel"/>
    <w:tmpl w:val="67DA7E9E"/>
    <w:lvl w:ilvl="0" w:tplc="E65E38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347B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2A41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CDD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6AD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00B2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90CB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E288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BCFB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032A4A"/>
    <w:multiLevelType w:val="hybridMultilevel"/>
    <w:tmpl w:val="7E2E1434"/>
    <w:lvl w:ilvl="0" w:tplc="BB10D81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</w:rPr>
    </w:lvl>
    <w:lvl w:ilvl="1" w:tplc="45D428C8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926500"/>
    <w:multiLevelType w:val="hybridMultilevel"/>
    <w:tmpl w:val="209076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3A0951"/>
    <w:multiLevelType w:val="multilevel"/>
    <w:tmpl w:val="2090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184033"/>
    <w:multiLevelType w:val="multilevel"/>
    <w:tmpl w:val="2090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8D2553"/>
    <w:multiLevelType w:val="hybridMultilevel"/>
    <w:tmpl w:val="7B141B38"/>
    <w:lvl w:ilvl="0" w:tplc="BF8E5D0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131095"/>
    <w:multiLevelType w:val="hybridMultilevel"/>
    <w:tmpl w:val="95DC85B2"/>
    <w:lvl w:ilvl="0" w:tplc="FC76BF60">
      <w:start w:val="1"/>
      <w:numFmt w:val="bullet"/>
      <w:lvlText w:val=""/>
      <w:lvlJc w:val="left"/>
      <w:pPr>
        <w:tabs>
          <w:tab w:val="num" w:pos="397"/>
        </w:tabs>
        <w:ind w:left="397" w:hanging="255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D62A63"/>
    <w:multiLevelType w:val="multilevel"/>
    <w:tmpl w:val="3E06F6AE"/>
    <w:lvl w:ilvl="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B4D74"/>
    <w:multiLevelType w:val="multilevel"/>
    <w:tmpl w:val="94EEDCF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730598"/>
    <w:multiLevelType w:val="hybridMultilevel"/>
    <w:tmpl w:val="94EEDCF0"/>
    <w:lvl w:ilvl="0" w:tplc="C4AA4E96">
      <w:start w:val="1"/>
      <w:numFmt w:val="bullet"/>
      <w:lvlText w:val=""/>
      <w:lvlJc w:val="left"/>
      <w:pPr>
        <w:tabs>
          <w:tab w:val="num" w:pos="567"/>
        </w:tabs>
        <w:ind w:left="567" w:hanging="425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05D65"/>
    <w:multiLevelType w:val="hybridMultilevel"/>
    <w:tmpl w:val="041854CA"/>
    <w:lvl w:ilvl="0" w:tplc="0407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B04BA"/>
    <w:multiLevelType w:val="multilevel"/>
    <w:tmpl w:val="95DC85B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5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C1A0B"/>
    <w:multiLevelType w:val="hybridMultilevel"/>
    <w:tmpl w:val="D89213F4"/>
    <w:lvl w:ilvl="0" w:tplc="AB926D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1645D1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56DA3C8A"/>
    <w:multiLevelType w:val="hybridMultilevel"/>
    <w:tmpl w:val="4CF6E882"/>
    <w:lvl w:ilvl="0" w:tplc="04070001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8BD03E1"/>
    <w:multiLevelType w:val="multilevel"/>
    <w:tmpl w:val="18BC2F6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F030F"/>
    <w:multiLevelType w:val="hybridMultilevel"/>
    <w:tmpl w:val="30AED3FE"/>
    <w:lvl w:ilvl="0" w:tplc="72AC9DAE">
      <w:start w:val="1"/>
      <w:numFmt w:val="bullet"/>
      <w:pStyle w:val="Aufzhlung3spaltig"/>
      <w:lvlText w:val="•"/>
      <w:lvlJc w:val="left"/>
      <w:pPr>
        <w:tabs>
          <w:tab w:val="num" w:pos="907"/>
        </w:tabs>
        <w:ind w:left="907" w:hanging="397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0968E6"/>
    <w:multiLevelType w:val="multilevel"/>
    <w:tmpl w:val="A398A75E"/>
    <w:lvl w:ilvl="0">
      <w:start w:val="1"/>
      <w:numFmt w:val="bullet"/>
      <w:lvlText w:val="•"/>
      <w:lvlJc w:val="left"/>
      <w:pPr>
        <w:tabs>
          <w:tab w:val="num" w:pos="397"/>
        </w:tabs>
        <w:ind w:left="397" w:hanging="255"/>
      </w:pPr>
      <w:rPr>
        <w:rFonts w:ascii="Calibri" w:hAnsi="Calibr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476FCA"/>
    <w:multiLevelType w:val="hybridMultilevel"/>
    <w:tmpl w:val="D4A691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BF5EFE"/>
    <w:multiLevelType w:val="hybridMultilevel"/>
    <w:tmpl w:val="18BC2F6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9E0447"/>
    <w:multiLevelType w:val="multilevel"/>
    <w:tmpl w:val="301C2E36"/>
    <w:lvl w:ilvl="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D55CE"/>
    <w:multiLevelType w:val="multilevel"/>
    <w:tmpl w:val="00C26240"/>
    <w:lvl w:ilvl="0">
      <w:start w:val="1"/>
      <w:numFmt w:val="bullet"/>
      <w:lvlText w:val="•"/>
      <w:lvlJc w:val="left"/>
      <w:pPr>
        <w:tabs>
          <w:tab w:val="num" w:pos="397"/>
        </w:tabs>
        <w:ind w:left="397" w:hanging="255"/>
      </w:pPr>
      <w:rPr>
        <w:rFonts w:ascii="Calibri" w:hAnsi="Calibri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5F0C2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EB112FE"/>
    <w:multiLevelType w:val="multilevel"/>
    <w:tmpl w:val="C4769880"/>
    <w:lvl w:ilvl="0">
      <w:start w:val="1"/>
      <w:numFmt w:val="bullet"/>
      <w:lvlText w:val="•"/>
      <w:lvlJc w:val="left"/>
      <w:pPr>
        <w:tabs>
          <w:tab w:val="num" w:pos="397"/>
        </w:tabs>
        <w:ind w:left="397" w:hanging="397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82D6A"/>
    <w:multiLevelType w:val="hybridMultilevel"/>
    <w:tmpl w:val="1A0C97C8"/>
    <w:lvl w:ilvl="0" w:tplc="334AFB12">
      <w:start w:val="1"/>
      <w:numFmt w:val="bullet"/>
      <w:lvlText w:val="•"/>
      <w:lvlJc w:val="left"/>
      <w:pPr>
        <w:tabs>
          <w:tab w:val="num" w:pos="397"/>
        </w:tabs>
        <w:ind w:left="397" w:hanging="255"/>
      </w:pPr>
      <w:rPr>
        <w:rFonts w:ascii="Calibri" w:hAnsi="Calibri" w:hint="default"/>
        <w:color w:val="auto"/>
      </w:rPr>
    </w:lvl>
    <w:lvl w:ilvl="1" w:tplc="A216C548">
      <w:start w:val="1"/>
      <w:numFmt w:val="decimal"/>
      <w:lvlText w:val="%2."/>
      <w:lvlJc w:val="left"/>
      <w:pPr>
        <w:tabs>
          <w:tab w:val="num" w:pos="397"/>
        </w:tabs>
        <w:ind w:left="397" w:hanging="255"/>
      </w:pPr>
      <w:rPr>
        <w:rFonts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4"/>
  </w:num>
  <w:num w:numId="3">
    <w:abstractNumId w:val="13"/>
  </w:num>
  <w:num w:numId="4">
    <w:abstractNumId w:val="32"/>
  </w:num>
  <w:num w:numId="5">
    <w:abstractNumId w:val="15"/>
  </w:num>
  <w:num w:numId="6">
    <w:abstractNumId w:val="10"/>
  </w:num>
  <w:num w:numId="7">
    <w:abstractNumId w:val="31"/>
  </w:num>
  <w:num w:numId="8">
    <w:abstractNumId w:val="4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7"/>
  </w:num>
  <w:num w:numId="20">
    <w:abstractNumId w:val="33"/>
  </w:num>
  <w:num w:numId="21">
    <w:abstractNumId w:val="12"/>
  </w:num>
  <w:num w:numId="22">
    <w:abstractNumId w:val="17"/>
  </w:num>
  <w:num w:numId="23">
    <w:abstractNumId w:val="27"/>
  </w:num>
  <w:num w:numId="24">
    <w:abstractNumId w:val="26"/>
  </w:num>
  <w:num w:numId="25">
    <w:abstractNumId w:val="24"/>
  </w:num>
  <w:num w:numId="26">
    <w:abstractNumId w:val="29"/>
  </w:num>
  <w:num w:numId="27">
    <w:abstractNumId w:val="42"/>
  </w:num>
  <w:num w:numId="28">
    <w:abstractNumId w:val="35"/>
  </w:num>
  <w:num w:numId="29">
    <w:abstractNumId w:val="39"/>
  </w:num>
  <w:num w:numId="30">
    <w:abstractNumId w:val="20"/>
  </w:num>
  <w:num w:numId="31">
    <w:abstractNumId w:val="22"/>
  </w:num>
  <w:num w:numId="32">
    <w:abstractNumId w:val="21"/>
  </w:num>
  <w:num w:numId="33">
    <w:abstractNumId w:val="19"/>
  </w:num>
  <w:num w:numId="34">
    <w:abstractNumId w:val="38"/>
  </w:num>
  <w:num w:numId="35">
    <w:abstractNumId w:val="16"/>
  </w:num>
  <w:num w:numId="36">
    <w:abstractNumId w:val="25"/>
  </w:num>
  <w:num w:numId="37">
    <w:abstractNumId w:val="41"/>
  </w:num>
  <w:num w:numId="38">
    <w:abstractNumId w:val="18"/>
  </w:num>
  <w:num w:numId="39">
    <w:abstractNumId w:val="36"/>
  </w:num>
  <w:num w:numId="40">
    <w:abstractNumId w:val="14"/>
  </w:num>
  <w:num w:numId="41">
    <w:abstractNumId w:val="28"/>
  </w:num>
  <w:num w:numId="42">
    <w:abstractNumId w:val="23"/>
  </w:num>
  <w:num w:numId="43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DC7"/>
    <w:rsid w:val="00000012"/>
    <w:rsid w:val="00010661"/>
    <w:rsid w:val="00011037"/>
    <w:rsid w:val="00025BDB"/>
    <w:rsid w:val="000324FB"/>
    <w:rsid w:val="00034874"/>
    <w:rsid w:val="0003548B"/>
    <w:rsid w:val="00044B96"/>
    <w:rsid w:val="0008637A"/>
    <w:rsid w:val="00092A74"/>
    <w:rsid w:val="000A37EB"/>
    <w:rsid w:val="000A3AD3"/>
    <w:rsid w:val="000A4836"/>
    <w:rsid w:val="000B1F0D"/>
    <w:rsid w:val="000B3C1C"/>
    <w:rsid w:val="000B6EF9"/>
    <w:rsid w:val="000D56A6"/>
    <w:rsid w:val="000F0482"/>
    <w:rsid w:val="000F5A8D"/>
    <w:rsid w:val="000F6D2F"/>
    <w:rsid w:val="00100938"/>
    <w:rsid w:val="00111E52"/>
    <w:rsid w:val="00115CEC"/>
    <w:rsid w:val="0013520A"/>
    <w:rsid w:val="0015164C"/>
    <w:rsid w:val="00154818"/>
    <w:rsid w:val="00167DF5"/>
    <w:rsid w:val="00177F16"/>
    <w:rsid w:val="001B470B"/>
    <w:rsid w:val="001B5C4E"/>
    <w:rsid w:val="001D26D6"/>
    <w:rsid w:val="001D3FBC"/>
    <w:rsid w:val="001D44CF"/>
    <w:rsid w:val="001E2607"/>
    <w:rsid w:val="001F0EB3"/>
    <w:rsid w:val="0020278C"/>
    <w:rsid w:val="00204747"/>
    <w:rsid w:val="00213B2C"/>
    <w:rsid w:val="0021527D"/>
    <w:rsid w:val="00235D89"/>
    <w:rsid w:val="00237A77"/>
    <w:rsid w:val="0024299B"/>
    <w:rsid w:val="0025547F"/>
    <w:rsid w:val="00256274"/>
    <w:rsid w:val="00263C92"/>
    <w:rsid w:val="00264059"/>
    <w:rsid w:val="00271023"/>
    <w:rsid w:val="00272FBC"/>
    <w:rsid w:val="00277FA3"/>
    <w:rsid w:val="00293AC2"/>
    <w:rsid w:val="00295A44"/>
    <w:rsid w:val="002B293B"/>
    <w:rsid w:val="002C1DAE"/>
    <w:rsid w:val="002C2ECF"/>
    <w:rsid w:val="002D5DAE"/>
    <w:rsid w:val="002D78C7"/>
    <w:rsid w:val="002E08D9"/>
    <w:rsid w:val="002E3387"/>
    <w:rsid w:val="002F7ED0"/>
    <w:rsid w:val="0030297C"/>
    <w:rsid w:val="003213A0"/>
    <w:rsid w:val="00324C1E"/>
    <w:rsid w:val="003302AA"/>
    <w:rsid w:val="003359A4"/>
    <w:rsid w:val="00341F47"/>
    <w:rsid w:val="003432D4"/>
    <w:rsid w:val="003525DB"/>
    <w:rsid w:val="003810CC"/>
    <w:rsid w:val="00397843"/>
    <w:rsid w:val="003A6223"/>
    <w:rsid w:val="003D4C0D"/>
    <w:rsid w:val="003E0A36"/>
    <w:rsid w:val="003E1082"/>
    <w:rsid w:val="003F2D9E"/>
    <w:rsid w:val="003F633D"/>
    <w:rsid w:val="004138A9"/>
    <w:rsid w:val="00420406"/>
    <w:rsid w:val="00425AD4"/>
    <w:rsid w:val="0043241D"/>
    <w:rsid w:val="00435ABC"/>
    <w:rsid w:val="00436407"/>
    <w:rsid w:val="0043724F"/>
    <w:rsid w:val="00440ED1"/>
    <w:rsid w:val="00441026"/>
    <w:rsid w:val="004635EA"/>
    <w:rsid w:val="004806BF"/>
    <w:rsid w:val="0048566F"/>
    <w:rsid w:val="00491403"/>
    <w:rsid w:val="00494FBF"/>
    <w:rsid w:val="004A517B"/>
    <w:rsid w:val="004B7DD5"/>
    <w:rsid w:val="004C2A4F"/>
    <w:rsid w:val="004C3189"/>
    <w:rsid w:val="004C40E2"/>
    <w:rsid w:val="004D3BA1"/>
    <w:rsid w:val="004D4E70"/>
    <w:rsid w:val="004D5BBF"/>
    <w:rsid w:val="004D6E51"/>
    <w:rsid w:val="004F3287"/>
    <w:rsid w:val="004F5D91"/>
    <w:rsid w:val="00506FDE"/>
    <w:rsid w:val="00527BED"/>
    <w:rsid w:val="00536A0C"/>
    <w:rsid w:val="005466A3"/>
    <w:rsid w:val="00553408"/>
    <w:rsid w:val="00561E5C"/>
    <w:rsid w:val="00567507"/>
    <w:rsid w:val="005D387A"/>
    <w:rsid w:val="006137F3"/>
    <w:rsid w:val="00613F9E"/>
    <w:rsid w:val="0062142E"/>
    <w:rsid w:val="0062157F"/>
    <w:rsid w:val="00622EC9"/>
    <w:rsid w:val="0063282F"/>
    <w:rsid w:val="00644950"/>
    <w:rsid w:val="00645684"/>
    <w:rsid w:val="006576D7"/>
    <w:rsid w:val="00672059"/>
    <w:rsid w:val="00694640"/>
    <w:rsid w:val="006A2F7A"/>
    <w:rsid w:val="006B6636"/>
    <w:rsid w:val="006C61DE"/>
    <w:rsid w:val="006D7E1C"/>
    <w:rsid w:val="006E4D3F"/>
    <w:rsid w:val="006E6034"/>
    <w:rsid w:val="006E60C0"/>
    <w:rsid w:val="006F19F5"/>
    <w:rsid w:val="0070097F"/>
    <w:rsid w:val="00713C06"/>
    <w:rsid w:val="00714414"/>
    <w:rsid w:val="0074699D"/>
    <w:rsid w:val="007539DE"/>
    <w:rsid w:val="007605B4"/>
    <w:rsid w:val="007737E2"/>
    <w:rsid w:val="007764DD"/>
    <w:rsid w:val="007834DE"/>
    <w:rsid w:val="00787092"/>
    <w:rsid w:val="00797722"/>
    <w:rsid w:val="007A07CB"/>
    <w:rsid w:val="007B2174"/>
    <w:rsid w:val="007D66D9"/>
    <w:rsid w:val="007F4C81"/>
    <w:rsid w:val="00807256"/>
    <w:rsid w:val="00812316"/>
    <w:rsid w:val="00815EFC"/>
    <w:rsid w:val="00822280"/>
    <w:rsid w:val="008419E6"/>
    <w:rsid w:val="00842BF1"/>
    <w:rsid w:val="00846B0F"/>
    <w:rsid w:val="008533A7"/>
    <w:rsid w:val="00862040"/>
    <w:rsid w:val="00884812"/>
    <w:rsid w:val="008951E2"/>
    <w:rsid w:val="008C391C"/>
    <w:rsid w:val="008C5547"/>
    <w:rsid w:val="008D4D96"/>
    <w:rsid w:val="008D654B"/>
    <w:rsid w:val="008E37CB"/>
    <w:rsid w:val="00910DC7"/>
    <w:rsid w:val="00913A3E"/>
    <w:rsid w:val="00914B5B"/>
    <w:rsid w:val="00916892"/>
    <w:rsid w:val="0092317C"/>
    <w:rsid w:val="00923DCD"/>
    <w:rsid w:val="0093170B"/>
    <w:rsid w:val="00932599"/>
    <w:rsid w:val="009437EE"/>
    <w:rsid w:val="009616E6"/>
    <w:rsid w:val="0096436B"/>
    <w:rsid w:val="00972842"/>
    <w:rsid w:val="00976C6C"/>
    <w:rsid w:val="009942A9"/>
    <w:rsid w:val="00996BF2"/>
    <w:rsid w:val="009A67B3"/>
    <w:rsid w:val="009A74DA"/>
    <w:rsid w:val="009C380F"/>
    <w:rsid w:val="009C69F3"/>
    <w:rsid w:val="009C74C7"/>
    <w:rsid w:val="009E350C"/>
    <w:rsid w:val="009E37A7"/>
    <w:rsid w:val="009F10B0"/>
    <w:rsid w:val="009F17AF"/>
    <w:rsid w:val="00A01D01"/>
    <w:rsid w:val="00A059B2"/>
    <w:rsid w:val="00A22B95"/>
    <w:rsid w:val="00A52313"/>
    <w:rsid w:val="00A67CD7"/>
    <w:rsid w:val="00A70644"/>
    <w:rsid w:val="00A83CDC"/>
    <w:rsid w:val="00AA6030"/>
    <w:rsid w:val="00AA6565"/>
    <w:rsid w:val="00AB19DD"/>
    <w:rsid w:val="00AC2240"/>
    <w:rsid w:val="00AE2F3A"/>
    <w:rsid w:val="00B02CEA"/>
    <w:rsid w:val="00B227C4"/>
    <w:rsid w:val="00B24FD4"/>
    <w:rsid w:val="00B504D6"/>
    <w:rsid w:val="00B53D69"/>
    <w:rsid w:val="00B56FF4"/>
    <w:rsid w:val="00B75727"/>
    <w:rsid w:val="00B865DC"/>
    <w:rsid w:val="00BA7981"/>
    <w:rsid w:val="00BB4CC8"/>
    <w:rsid w:val="00BC3FE7"/>
    <w:rsid w:val="00BC4161"/>
    <w:rsid w:val="00BC4718"/>
    <w:rsid w:val="00C06B2F"/>
    <w:rsid w:val="00C157DE"/>
    <w:rsid w:val="00C22BE5"/>
    <w:rsid w:val="00C30DD4"/>
    <w:rsid w:val="00C3179A"/>
    <w:rsid w:val="00C337C2"/>
    <w:rsid w:val="00C35CCD"/>
    <w:rsid w:val="00C41F34"/>
    <w:rsid w:val="00C46905"/>
    <w:rsid w:val="00C67385"/>
    <w:rsid w:val="00C87307"/>
    <w:rsid w:val="00C931F3"/>
    <w:rsid w:val="00CA1EDC"/>
    <w:rsid w:val="00CD404B"/>
    <w:rsid w:val="00CD577C"/>
    <w:rsid w:val="00CE32BC"/>
    <w:rsid w:val="00CF48F6"/>
    <w:rsid w:val="00D070CE"/>
    <w:rsid w:val="00D12588"/>
    <w:rsid w:val="00D15180"/>
    <w:rsid w:val="00D2435C"/>
    <w:rsid w:val="00D264BA"/>
    <w:rsid w:val="00D2716A"/>
    <w:rsid w:val="00D45AA2"/>
    <w:rsid w:val="00D52DEC"/>
    <w:rsid w:val="00D535C6"/>
    <w:rsid w:val="00D80563"/>
    <w:rsid w:val="00DA2EA4"/>
    <w:rsid w:val="00DA3443"/>
    <w:rsid w:val="00DB5A99"/>
    <w:rsid w:val="00DC045E"/>
    <w:rsid w:val="00DC1CE1"/>
    <w:rsid w:val="00DC5F1D"/>
    <w:rsid w:val="00DD1E1F"/>
    <w:rsid w:val="00DD64B7"/>
    <w:rsid w:val="00DE04D2"/>
    <w:rsid w:val="00DE3FE5"/>
    <w:rsid w:val="00E17779"/>
    <w:rsid w:val="00E17AB8"/>
    <w:rsid w:val="00E30A0B"/>
    <w:rsid w:val="00E478B6"/>
    <w:rsid w:val="00E64E6F"/>
    <w:rsid w:val="00E75084"/>
    <w:rsid w:val="00E85AB5"/>
    <w:rsid w:val="00E86251"/>
    <w:rsid w:val="00E87AFF"/>
    <w:rsid w:val="00E94740"/>
    <w:rsid w:val="00E94BA7"/>
    <w:rsid w:val="00EA67CF"/>
    <w:rsid w:val="00EB0D62"/>
    <w:rsid w:val="00EC08C6"/>
    <w:rsid w:val="00EC7EB6"/>
    <w:rsid w:val="00EF343C"/>
    <w:rsid w:val="00F1418A"/>
    <w:rsid w:val="00F30049"/>
    <w:rsid w:val="00F3735F"/>
    <w:rsid w:val="00F83C9A"/>
    <w:rsid w:val="00F95A60"/>
    <w:rsid w:val="00FB53FB"/>
    <w:rsid w:val="00FD5255"/>
    <w:rsid w:val="00FD5657"/>
    <w:rsid w:val="00FD76CA"/>
    <w:rsid w:val="00F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E2CFF8"/>
  <w15:docId w15:val="{9AB34304-1151-4049-A80D-E8057040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4D6"/>
    <w:pPr>
      <w:spacing w:line="360" w:lineRule="auto"/>
      <w:jc w:val="both"/>
    </w:pPr>
    <w:rPr>
      <w:rFonts w:ascii="Calibri" w:hAnsi="Calibri"/>
      <w:sz w:val="24"/>
    </w:rPr>
  </w:style>
  <w:style w:type="paragraph" w:styleId="berschrift1">
    <w:name w:val="heading 1"/>
    <w:basedOn w:val="Standard"/>
    <w:next w:val="Textkrper"/>
    <w:autoRedefine/>
    <w:qFormat/>
    <w:rsid w:val="00B504D6"/>
    <w:pPr>
      <w:keepNext/>
      <w:numPr>
        <w:numId w:val="3"/>
      </w:numPr>
      <w:spacing w:after="120" w:line="240" w:lineRule="auto"/>
      <w:jc w:val="left"/>
      <w:outlineLvl w:val="0"/>
    </w:pPr>
    <w:rPr>
      <w:b/>
      <w:caps/>
      <w:sz w:val="26"/>
    </w:rPr>
  </w:style>
  <w:style w:type="paragraph" w:styleId="berschrift2">
    <w:name w:val="heading 2"/>
    <w:basedOn w:val="Standard"/>
    <w:next w:val="Textkrper"/>
    <w:autoRedefine/>
    <w:qFormat/>
    <w:rsid w:val="00B504D6"/>
    <w:pPr>
      <w:keepNext/>
      <w:numPr>
        <w:ilvl w:val="1"/>
        <w:numId w:val="3"/>
      </w:numPr>
      <w:spacing w:before="240" w:after="240" w:line="240" w:lineRule="auto"/>
      <w:jc w:val="left"/>
      <w:outlineLvl w:val="1"/>
    </w:pPr>
    <w:rPr>
      <w:b/>
      <w:sz w:val="26"/>
    </w:rPr>
  </w:style>
  <w:style w:type="paragraph" w:styleId="berschrift3">
    <w:name w:val="heading 3"/>
    <w:basedOn w:val="Standard"/>
    <w:next w:val="Textkrper"/>
    <w:autoRedefine/>
    <w:qFormat/>
    <w:rsid w:val="00B504D6"/>
    <w:pPr>
      <w:keepNext/>
      <w:numPr>
        <w:ilvl w:val="2"/>
        <w:numId w:val="3"/>
      </w:numPr>
      <w:spacing w:before="120" w:after="120" w:line="240" w:lineRule="auto"/>
      <w:jc w:val="left"/>
      <w:outlineLvl w:val="2"/>
    </w:pPr>
    <w:rPr>
      <w:b/>
    </w:rPr>
  </w:style>
  <w:style w:type="paragraph" w:styleId="berschrift4">
    <w:name w:val="heading 4"/>
    <w:basedOn w:val="Standard"/>
    <w:next w:val="Textkrper"/>
    <w:qFormat/>
    <w:rsid w:val="00B504D6"/>
    <w:pPr>
      <w:keepNext/>
      <w:numPr>
        <w:ilvl w:val="3"/>
        <w:numId w:val="3"/>
      </w:numPr>
      <w:spacing w:before="120" w:after="120" w:line="240" w:lineRule="auto"/>
      <w:jc w:val="left"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B504D6"/>
    <w:pPr>
      <w:keepNext/>
      <w:numPr>
        <w:ilvl w:val="4"/>
        <w:numId w:val="3"/>
      </w:numPr>
      <w:tabs>
        <w:tab w:val="left" w:pos="794"/>
      </w:tabs>
      <w:spacing w:after="60" w:line="240" w:lineRule="auto"/>
      <w:jc w:val="left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rsid w:val="00B504D6"/>
    <w:pPr>
      <w:numPr>
        <w:ilvl w:val="5"/>
        <w:numId w:val="3"/>
      </w:numPr>
      <w:spacing w:before="240" w:after="6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B504D6"/>
    <w:pPr>
      <w:numPr>
        <w:ilvl w:val="6"/>
        <w:numId w:val="3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B504D6"/>
    <w:pPr>
      <w:numPr>
        <w:ilvl w:val="7"/>
        <w:numId w:val="3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B504D6"/>
    <w:pPr>
      <w:numPr>
        <w:ilvl w:val="8"/>
        <w:numId w:val="3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504D6"/>
    <w:pPr>
      <w:tabs>
        <w:tab w:val="center" w:pos="4536"/>
        <w:tab w:val="right" w:pos="9072"/>
      </w:tabs>
    </w:pPr>
    <w:rPr>
      <w:sz w:val="18"/>
    </w:rPr>
  </w:style>
  <w:style w:type="paragraph" w:styleId="Verzeichnis1">
    <w:name w:val="toc 1"/>
    <w:basedOn w:val="Standard"/>
    <w:next w:val="Standard"/>
    <w:autoRedefine/>
    <w:semiHidden/>
    <w:rsid w:val="00B504D6"/>
    <w:pPr>
      <w:keepNext/>
      <w:tabs>
        <w:tab w:val="right" w:leader="dot" w:pos="9071"/>
      </w:tabs>
      <w:spacing w:after="120" w:line="240" w:lineRule="auto"/>
      <w:ind w:left="567" w:right="567" w:hanging="567"/>
      <w:jc w:val="left"/>
    </w:pPr>
    <w:rPr>
      <w:caps/>
    </w:rPr>
  </w:style>
  <w:style w:type="paragraph" w:styleId="Verzeichnis2">
    <w:name w:val="toc 2"/>
    <w:basedOn w:val="Standard"/>
    <w:next w:val="Textkrper"/>
    <w:semiHidden/>
    <w:rsid w:val="00B504D6"/>
    <w:pPr>
      <w:tabs>
        <w:tab w:val="right" w:leader="dot" w:pos="9071"/>
      </w:tabs>
      <w:spacing w:before="120" w:after="120" w:line="240" w:lineRule="auto"/>
      <w:ind w:left="737" w:right="567" w:hanging="567"/>
      <w:jc w:val="left"/>
    </w:pPr>
  </w:style>
  <w:style w:type="paragraph" w:styleId="Verzeichnis3">
    <w:name w:val="toc 3"/>
    <w:basedOn w:val="Standard"/>
    <w:next w:val="Textkrper"/>
    <w:autoRedefine/>
    <w:semiHidden/>
    <w:rsid w:val="00B504D6"/>
    <w:pPr>
      <w:tabs>
        <w:tab w:val="right" w:leader="dot" w:pos="9071"/>
      </w:tabs>
      <w:spacing w:before="120" w:after="120" w:line="240" w:lineRule="auto"/>
      <w:ind w:left="1406" w:right="567" w:hanging="964"/>
      <w:jc w:val="left"/>
    </w:pPr>
  </w:style>
  <w:style w:type="paragraph" w:styleId="Verzeichnis4">
    <w:name w:val="toc 4"/>
    <w:basedOn w:val="Standard"/>
    <w:next w:val="Standard"/>
    <w:semiHidden/>
    <w:rsid w:val="00B504D6"/>
    <w:pPr>
      <w:keepNext/>
      <w:tabs>
        <w:tab w:val="right" w:leader="dot" w:pos="9071"/>
      </w:tabs>
      <w:spacing w:before="60" w:after="60" w:line="240" w:lineRule="auto"/>
      <w:ind w:left="1423" w:right="567" w:hanging="765"/>
      <w:jc w:val="left"/>
    </w:pPr>
  </w:style>
  <w:style w:type="paragraph" w:styleId="Fuzeile">
    <w:name w:val="footer"/>
    <w:basedOn w:val="Standard"/>
    <w:rsid w:val="00B504D6"/>
    <w:pPr>
      <w:tabs>
        <w:tab w:val="center" w:pos="4819"/>
        <w:tab w:val="right" w:pos="9071"/>
      </w:tabs>
    </w:pPr>
    <w:rPr>
      <w:sz w:val="16"/>
    </w:rPr>
  </w:style>
  <w:style w:type="character" w:styleId="Seitenzahl">
    <w:name w:val="page number"/>
    <w:basedOn w:val="Absatz-Standardschriftart"/>
    <w:rsid w:val="00B504D6"/>
    <w:rPr>
      <w:rFonts w:ascii="Calibri" w:hAnsi="Calibri"/>
    </w:rPr>
  </w:style>
  <w:style w:type="paragraph" w:styleId="Verzeichnis5">
    <w:name w:val="toc 5"/>
    <w:basedOn w:val="Standard"/>
    <w:next w:val="Standard"/>
    <w:semiHidden/>
    <w:rsid w:val="00B504D6"/>
    <w:pPr>
      <w:tabs>
        <w:tab w:val="right" w:leader="dot" w:pos="9071"/>
      </w:tabs>
      <w:spacing w:before="60" w:after="60" w:line="240" w:lineRule="auto"/>
      <w:ind w:left="1843" w:right="567" w:hanging="964"/>
      <w:jc w:val="left"/>
    </w:pPr>
  </w:style>
  <w:style w:type="paragraph" w:styleId="Verzeichnis6">
    <w:name w:val="toc 6"/>
    <w:basedOn w:val="Standard"/>
    <w:next w:val="Standard"/>
    <w:semiHidden/>
    <w:rsid w:val="00B504D6"/>
    <w:pPr>
      <w:tabs>
        <w:tab w:val="right" w:leader="dot" w:pos="9071"/>
      </w:tabs>
      <w:ind w:left="1100"/>
    </w:pPr>
  </w:style>
  <w:style w:type="paragraph" w:styleId="Verzeichnis7">
    <w:name w:val="toc 7"/>
    <w:basedOn w:val="Standard"/>
    <w:next w:val="Standard"/>
    <w:semiHidden/>
    <w:rsid w:val="00B504D6"/>
    <w:pPr>
      <w:tabs>
        <w:tab w:val="right" w:leader="dot" w:pos="9071"/>
      </w:tabs>
      <w:ind w:left="1320"/>
    </w:pPr>
  </w:style>
  <w:style w:type="paragraph" w:styleId="Verzeichnis8">
    <w:name w:val="toc 8"/>
    <w:basedOn w:val="Standard"/>
    <w:next w:val="Standard"/>
    <w:semiHidden/>
    <w:rsid w:val="00B504D6"/>
    <w:pPr>
      <w:tabs>
        <w:tab w:val="right" w:leader="dot" w:pos="9071"/>
      </w:tabs>
      <w:ind w:left="1540"/>
    </w:pPr>
  </w:style>
  <w:style w:type="paragraph" w:styleId="Verzeichnis9">
    <w:name w:val="toc 9"/>
    <w:basedOn w:val="Standard"/>
    <w:next w:val="Standard"/>
    <w:semiHidden/>
    <w:rsid w:val="00B504D6"/>
    <w:pPr>
      <w:tabs>
        <w:tab w:val="right" w:leader="dot" w:pos="9071"/>
      </w:tabs>
      <w:ind w:left="1760"/>
    </w:pPr>
  </w:style>
  <w:style w:type="paragraph" w:styleId="Abbildungsverzeichnis">
    <w:name w:val="table of figures"/>
    <w:basedOn w:val="Standard"/>
    <w:semiHidden/>
    <w:rsid w:val="00B504D6"/>
    <w:pPr>
      <w:tabs>
        <w:tab w:val="right" w:leader="dot" w:pos="9071"/>
      </w:tabs>
      <w:spacing w:before="120" w:after="120" w:line="240" w:lineRule="auto"/>
      <w:ind w:left="1418" w:right="567" w:hanging="1418"/>
      <w:jc w:val="left"/>
    </w:pPr>
  </w:style>
  <w:style w:type="paragraph" w:styleId="Beschriftung">
    <w:name w:val="caption"/>
    <w:basedOn w:val="Standard"/>
    <w:next w:val="Textkrper"/>
    <w:qFormat/>
    <w:rsid w:val="00B504D6"/>
    <w:pPr>
      <w:spacing w:before="120" w:after="240" w:line="240" w:lineRule="auto"/>
      <w:ind w:left="1304" w:hanging="1304"/>
      <w:jc w:val="left"/>
    </w:pPr>
  </w:style>
  <w:style w:type="paragraph" w:styleId="Textkrper">
    <w:name w:val="Body Text"/>
    <w:basedOn w:val="Standard"/>
    <w:link w:val="TextkrperZchn"/>
    <w:rsid w:val="00B504D6"/>
    <w:pPr>
      <w:spacing w:after="120" w:line="240" w:lineRule="auto"/>
    </w:pPr>
  </w:style>
  <w:style w:type="paragraph" w:customStyle="1" w:styleId="Abbschnittsbeschriftung">
    <w:name w:val="Abbschnittsbeschriftung"/>
    <w:basedOn w:val="Standard"/>
    <w:next w:val="Textkrper"/>
    <w:rsid w:val="00B504D6"/>
    <w:pPr>
      <w:keepNext/>
      <w:keepLines/>
      <w:pageBreakBefore/>
      <w:tabs>
        <w:tab w:val="right" w:pos="9072"/>
      </w:tabs>
      <w:spacing w:after="700"/>
      <w:jc w:val="center"/>
    </w:pPr>
    <w:rPr>
      <w:caps/>
      <w:spacing w:val="10"/>
      <w:kern w:val="28"/>
    </w:rPr>
  </w:style>
  <w:style w:type="paragraph" w:customStyle="1" w:styleId="Zwischenberschrift">
    <w:name w:val="Zwischenüberschrift"/>
    <w:basedOn w:val="Textkrper"/>
    <w:next w:val="Textkrper"/>
    <w:rsid w:val="00B504D6"/>
    <w:pPr>
      <w:keepNext/>
      <w:suppressAutoHyphens/>
      <w:spacing w:before="120" w:after="0"/>
      <w:jc w:val="left"/>
    </w:pPr>
    <w:rPr>
      <w:b/>
    </w:rPr>
  </w:style>
  <w:style w:type="paragraph" w:customStyle="1" w:styleId="Liste3spaltig">
    <w:name w:val="Liste_3spaltig"/>
    <w:basedOn w:val="Textkrper"/>
    <w:rsid w:val="00B504D6"/>
    <w:pPr>
      <w:numPr>
        <w:numId w:val="1"/>
      </w:numPr>
      <w:jc w:val="left"/>
    </w:pPr>
  </w:style>
  <w:style w:type="paragraph" w:styleId="Titel">
    <w:name w:val="Title"/>
    <w:basedOn w:val="Standard"/>
    <w:link w:val="TitelZchn"/>
    <w:qFormat/>
    <w:rsid w:val="00B504D6"/>
    <w:pPr>
      <w:tabs>
        <w:tab w:val="left" w:pos="288"/>
      </w:tabs>
      <w:spacing w:line="240" w:lineRule="auto"/>
      <w:jc w:val="center"/>
    </w:pPr>
    <w:rPr>
      <w:b/>
      <w:sz w:val="36"/>
    </w:rPr>
  </w:style>
  <w:style w:type="paragraph" w:customStyle="1" w:styleId="Formatvorlage1">
    <w:name w:val="Formatvorlage1"/>
    <w:basedOn w:val="Beschriftung"/>
    <w:rsid w:val="00B504D6"/>
    <w:pPr>
      <w:ind w:left="1247" w:hanging="1247"/>
    </w:pPr>
  </w:style>
  <w:style w:type="character" w:customStyle="1" w:styleId="TextkrperZchn">
    <w:name w:val="Textkörper Zchn"/>
    <w:basedOn w:val="Absatz-Standardschriftart"/>
    <w:link w:val="Textkrper"/>
    <w:rsid w:val="00B504D6"/>
    <w:rPr>
      <w:rFonts w:ascii="Calibri" w:hAnsi="Calibri"/>
      <w:sz w:val="24"/>
    </w:rPr>
  </w:style>
  <w:style w:type="paragraph" w:customStyle="1" w:styleId="Aufzhlung3spaltig">
    <w:name w:val="Aufzählung_3spaltig"/>
    <w:basedOn w:val="Textkrper"/>
    <w:rsid w:val="00B504D6"/>
    <w:pPr>
      <w:numPr>
        <w:numId w:val="2"/>
      </w:numPr>
      <w:tabs>
        <w:tab w:val="clear" w:pos="907"/>
      </w:tabs>
      <w:ind w:left="397" w:hanging="284"/>
      <w:jc w:val="left"/>
    </w:pPr>
  </w:style>
  <w:style w:type="paragraph" w:styleId="Funotentext">
    <w:name w:val="footnote text"/>
    <w:basedOn w:val="Standard"/>
    <w:semiHidden/>
    <w:rsid w:val="00B504D6"/>
    <w:pPr>
      <w:spacing w:line="240" w:lineRule="auto"/>
    </w:pPr>
    <w:rPr>
      <w:sz w:val="18"/>
    </w:rPr>
  </w:style>
  <w:style w:type="character" w:styleId="Funotenzeichen">
    <w:name w:val="footnote reference"/>
    <w:basedOn w:val="Absatz-Standardschriftart"/>
    <w:semiHidden/>
    <w:rsid w:val="00B504D6"/>
    <w:rPr>
      <w:vertAlign w:val="superscript"/>
    </w:rPr>
  </w:style>
  <w:style w:type="paragraph" w:customStyle="1" w:styleId="FormatvorlageBeschriftungZentriert">
    <w:name w:val="Formatvorlage Beschriftung + Zentriert"/>
    <w:basedOn w:val="Beschriftung"/>
    <w:rsid w:val="00B504D6"/>
    <w:pPr>
      <w:jc w:val="center"/>
    </w:pPr>
  </w:style>
  <w:style w:type="paragraph" w:customStyle="1" w:styleId="Formatvorlageberschrift1Vor12ptNach9pt">
    <w:name w:val="Formatvorlage Überschrift 1 + Vor:  12 pt Nach:  9 pt"/>
    <w:basedOn w:val="berschrift1"/>
    <w:next w:val="Textkrper"/>
    <w:rsid w:val="00B504D6"/>
    <w:pPr>
      <w:spacing w:before="240" w:after="180"/>
    </w:pPr>
    <w:rPr>
      <w:bCs/>
    </w:rPr>
  </w:style>
  <w:style w:type="paragraph" w:styleId="Sprechblasentext">
    <w:name w:val="Balloon Text"/>
    <w:basedOn w:val="Standard"/>
    <w:link w:val="SprechblasentextZchn"/>
    <w:rsid w:val="00B504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504D6"/>
    <w:rPr>
      <w:rFonts w:ascii="Tahoma" w:hAnsi="Tahoma" w:cs="Tahoma"/>
      <w:sz w:val="16"/>
      <w:szCs w:val="16"/>
    </w:rPr>
  </w:style>
  <w:style w:type="paragraph" w:customStyle="1" w:styleId="Krper">
    <w:name w:val="Körper"/>
    <w:basedOn w:val="Textkrper"/>
    <w:link w:val="KrperZchn"/>
    <w:qFormat/>
    <w:rsid w:val="00B504D6"/>
    <w:rPr>
      <w:szCs w:val="24"/>
    </w:rPr>
  </w:style>
  <w:style w:type="character" w:customStyle="1" w:styleId="KrperZchn">
    <w:name w:val="Körper Zchn"/>
    <w:basedOn w:val="Absatz-Standardschriftart"/>
    <w:link w:val="Krper"/>
    <w:rsid w:val="00B504D6"/>
    <w:rPr>
      <w:rFonts w:ascii="Calibri" w:hAnsi="Calibri"/>
      <w:sz w:val="24"/>
      <w:szCs w:val="24"/>
    </w:rPr>
  </w:style>
  <w:style w:type="character" w:customStyle="1" w:styleId="TitelZchn">
    <w:name w:val="Titel Zchn"/>
    <w:basedOn w:val="Absatz-Standardschriftart"/>
    <w:link w:val="Titel"/>
    <w:rsid w:val="00910DC7"/>
    <w:rPr>
      <w:rFonts w:ascii="Calibri" w:hAnsi="Calibri"/>
      <w:b/>
      <w:sz w:val="36"/>
    </w:rPr>
  </w:style>
  <w:style w:type="paragraph" w:styleId="Index1">
    <w:name w:val="index 1"/>
    <w:basedOn w:val="Standard"/>
    <w:next w:val="Standard"/>
    <w:rsid w:val="00910DC7"/>
  </w:style>
  <w:style w:type="character" w:styleId="Hyperlink">
    <w:name w:val="Hyperlink"/>
    <w:basedOn w:val="Absatz-Standardschriftart"/>
    <w:rsid w:val="001D3FBC"/>
    <w:rPr>
      <w:color w:val="0000FF" w:themeColor="hyperlink"/>
      <w:u w:val="single"/>
    </w:rPr>
  </w:style>
  <w:style w:type="table" w:styleId="Tabellenraster">
    <w:name w:val="Table Grid"/>
    <w:basedOn w:val="NormaleTabelle"/>
    <w:rsid w:val="006B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22B95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46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almanagement@zukunft-rheingau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ukunft-rheingau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p_limburg\Vorlagen\BuP_Berichte\2012_bptext_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C2B0A-6D59-41AE-B73F-242E9226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2012_bptext_logo.dotx</Template>
  <TotalTime>0</TotalTime>
  <Pages>2</Pages>
  <Words>382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Bischoff &amp; Partner</vt:lpstr>
    </vt:vector>
  </TitlesOfParts>
  <Company>Bischoff &amp; Partner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Bischoff &amp; Partner</dc:title>
  <dc:creator>Ulrich</dc:creator>
  <cp:lastModifiedBy>Ulrich</cp:lastModifiedBy>
  <cp:revision>4</cp:revision>
  <cp:lastPrinted>2020-11-27T09:34:00Z</cp:lastPrinted>
  <dcterms:created xsi:type="dcterms:W3CDTF">2021-12-09T11:07:00Z</dcterms:created>
  <dcterms:modified xsi:type="dcterms:W3CDTF">2022-12-20T11:13:00Z</dcterms:modified>
</cp:coreProperties>
</file>